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25" w:rsidRDefault="00CB2325" w:rsidP="00CB2325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Alla Dirigente Scolastica</w:t>
      </w:r>
    </w:p>
    <w:p w:rsidR="00CB2325" w:rsidRDefault="00CB2325" w:rsidP="00CB2325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I.I.S.S. </w:t>
      </w:r>
    </w:p>
    <w:p w:rsidR="00CB2325" w:rsidRPr="00CB2325" w:rsidRDefault="00CB2325" w:rsidP="00CB2325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I.P.S.S.E.O.A.-I.P.S.S. “De Lilla”</w:t>
      </w:r>
    </w:p>
    <w:p w:rsidR="00CB2325" w:rsidRPr="00CB2325" w:rsidRDefault="00CB2325" w:rsidP="00CB2325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:rsidR="00CB2325" w:rsidRPr="00CB2325" w:rsidRDefault="00CB2325" w:rsidP="00CB2325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CB2325" w:rsidRPr="00CB2325" w:rsidRDefault="00CB2325" w:rsidP="00CB2325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CB2325" w:rsidRPr="00CB2325" w:rsidRDefault="00CB2325" w:rsidP="00CB232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B2325">
        <w:rPr>
          <w:rFonts w:ascii="Garamond" w:hAnsi="Garamond"/>
          <w:b/>
          <w:sz w:val="24"/>
          <w:szCs w:val="24"/>
        </w:rPr>
        <w:t>OGGETTO: Richiesta Ferie estive Personale Docente.</w:t>
      </w:r>
    </w:p>
    <w:p w:rsidR="00CB2325" w:rsidRPr="00CB2325" w:rsidRDefault="00CB2325" w:rsidP="00CB232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  <w:r w:rsidRPr="00CB2325">
        <w:rPr>
          <w:rFonts w:ascii="Garamond" w:hAnsi="Garamond"/>
          <w:sz w:val="24"/>
          <w:szCs w:val="24"/>
        </w:rPr>
        <w:t>Il/La sottoscritto/a__________________________, in servizio presso codesto Istituto in qualità di Docente (a tempo determinato/indeterminato)</w:t>
      </w: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2325" w:rsidRPr="00CB2325" w:rsidRDefault="00CB2325" w:rsidP="00CB2325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CB2325">
        <w:rPr>
          <w:rFonts w:ascii="Garamond" w:hAnsi="Garamond"/>
          <w:b/>
          <w:sz w:val="24"/>
          <w:szCs w:val="24"/>
          <w:u w:val="single"/>
        </w:rPr>
        <w:t>CHIEDE</w:t>
      </w:r>
    </w:p>
    <w:p w:rsidR="00CB2325" w:rsidRPr="00CB2325" w:rsidRDefault="00CB2325" w:rsidP="00CB2325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  <w:r w:rsidRPr="00CB2325">
        <w:rPr>
          <w:rFonts w:ascii="Garamond" w:hAnsi="Garamond"/>
          <w:sz w:val="24"/>
          <w:szCs w:val="24"/>
        </w:rPr>
        <w:t>Ai sensi dell’art. 19 del C.C.N.L.- Comparto Scuola- la concessione di n.____________</w:t>
      </w: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  <w:r w:rsidRPr="00CB2325">
        <w:rPr>
          <w:rFonts w:ascii="Garamond" w:hAnsi="Garamond"/>
          <w:sz w:val="24"/>
          <w:szCs w:val="24"/>
        </w:rPr>
        <w:t>Giorni di ferie relative all’A.S. _______/______ ne__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CB2325">
        <w:rPr>
          <w:rFonts w:ascii="Garamond" w:hAnsi="Garamond"/>
          <w:sz w:val="24"/>
          <w:szCs w:val="24"/>
        </w:rPr>
        <w:t>seguent</w:t>
      </w:r>
      <w:proofErr w:type="spellEnd"/>
      <w:r w:rsidRPr="00CB2325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CB2325">
        <w:rPr>
          <w:rFonts w:ascii="Garamond" w:hAnsi="Garamond"/>
          <w:sz w:val="24"/>
          <w:szCs w:val="24"/>
        </w:rPr>
        <w:t>period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CB2325">
        <w:rPr>
          <w:rFonts w:ascii="Garamond" w:hAnsi="Garamond"/>
          <w:sz w:val="24"/>
          <w:szCs w:val="24"/>
        </w:rPr>
        <w:t>__:</w:t>
      </w: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proofErr w:type="gramStart"/>
      <w:r w:rsidRPr="00CB2325">
        <w:rPr>
          <w:rFonts w:ascii="Garamond" w:hAnsi="Garamond"/>
          <w:sz w:val="24"/>
          <w:szCs w:val="24"/>
        </w:rPr>
        <w:t>dal</w:t>
      </w:r>
      <w:proofErr w:type="gramEnd"/>
      <w:r w:rsidRPr="00CB2325">
        <w:rPr>
          <w:rFonts w:ascii="Garamond" w:hAnsi="Garamond"/>
          <w:sz w:val="24"/>
          <w:szCs w:val="24"/>
        </w:rPr>
        <w:t>____________________al________________gg</w:t>
      </w:r>
      <w:proofErr w:type="spellEnd"/>
      <w:r w:rsidRPr="00CB2325">
        <w:rPr>
          <w:rFonts w:ascii="Garamond" w:hAnsi="Garamond"/>
          <w:sz w:val="24"/>
          <w:szCs w:val="24"/>
        </w:rPr>
        <w:t>.</w:t>
      </w: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proofErr w:type="gramStart"/>
      <w:r w:rsidRPr="00CB2325">
        <w:rPr>
          <w:rFonts w:ascii="Garamond" w:hAnsi="Garamond"/>
          <w:sz w:val="24"/>
          <w:szCs w:val="24"/>
        </w:rPr>
        <w:t>dal</w:t>
      </w:r>
      <w:proofErr w:type="gramEnd"/>
      <w:r w:rsidRPr="00CB2325">
        <w:rPr>
          <w:rFonts w:ascii="Garamond" w:hAnsi="Garamond"/>
          <w:sz w:val="24"/>
          <w:szCs w:val="24"/>
        </w:rPr>
        <w:t>____________________al________________gg</w:t>
      </w:r>
      <w:proofErr w:type="spellEnd"/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proofErr w:type="gramStart"/>
      <w:r w:rsidRPr="00CB2325">
        <w:rPr>
          <w:rFonts w:ascii="Garamond" w:hAnsi="Garamond"/>
          <w:sz w:val="24"/>
          <w:szCs w:val="24"/>
        </w:rPr>
        <w:t>dal</w:t>
      </w:r>
      <w:proofErr w:type="gramEnd"/>
      <w:r w:rsidRPr="00CB2325">
        <w:rPr>
          <w:rFonts w:ascii="Garamond" w:hAnsi="Garamond"/>
          <w:sz w:val="24"/>
          <w:szCs w:val="24"/>
        </w:rPr>
        <w:t>____________________al________________gg</w:t>
      </w:r>
      <w:proofErr w:type="spellEnd"/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proofErr w:type="gramStart"/>
      <w:r w:rsidRPr="00CB2325">
        <w:rPr>
          <w:rFonts w:ascii="Garamond" w:hAnsi="Garamond"/>
          <w:sz w:val="24"/>
          <w:szCs w:val="24"/>
        </w:rPr>
        <w:t>dal</w:t>
      </w:r>
      <w:proofErr w:type="gramEnd"/>
      <w:r w:rsidRPr="00CB2325">
        <w:rPr>
          <w:rFonts w:ascii="Garamond" w:hAnsi="Garamond"/>
          <w:sz w:val="24"/>
          <w:szCs w:val="24"/>
        </w:rPr>
        <w:t>____________________al________________gg</w:t>
      </w:r>
      <w:proofErr w:type="spellEnd"/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  <w:r w:rsidRPr="00CB2325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CB2325">
        <w:rPr>
          <w:rFonts w:ascii="Garamond" w:hAnsi="Garamond"/>
          <w:sz w:val="24"/>
          <w:szCs w:val="24"/>
        </w:rPr>
        <w:t>sottoscritt</w:t>
      </w:r>
      <w:proofErr w:type="spellEnd"/>
      <w:r w:rsidRPr="00CB2325">
        <w:rPr>
          <w:rFonts w:ascii="Garamond" w:hAnsi="Garamond"/>
          <w:sz w:val="24"/>
          <w:szCs w:val="24"/>
        </w:rPr>
        <w:t>__ chiede inoltre di fruire di n°____ giornate di riposo in sostituzione delle festività soppresse di cui alla Legge n. 937/77 nelle seguenti date:</w:t>
      </w: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  <w:r w:rsidRPr="00CB2325">
        <w:rPr>
          <w:rFonts w:ascii="Garamond" w:hAnsi="Garamond"/>
          <w:sz w:val="24"/>
          <w:szCs w:val="24"/>
        </w:rPr>
        <w:t>_____________/____________/___________/____________</w:t>
      </w: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  <w:r w:rsidRPr="00CB2325">
        <w:rPr>
          <w:rFonts w:ascii="Garamond" w:hAnsi="Garamond"/>
          <w:sz w:val="24"/>
          <w:szCs w:val="24"/>
        </w:rPr>
        <w:t xml:space="preserve">Durante il periodo di assenza il/la </w:t>
      </w:r>
      <w:proofErr w:type="spellStart"/>
      <w:r w:rsidRPr="00CB2325">
        <w:rPr>
          <w:rFonts w:ascii="Garamond" w:hAnsi="Garamond"/>
          <w:sz w:val="24"/>
          <w:szCs w:val="24"/>
        </w:rPr>
        <w:t>sottoscritt</w:t>
      </w:r>
      <w:proofErr w:type="spellEnd"/>
      <w:r w:rsidRPr="00CB2325">
        <w:rPr>
          <w:rFonts w:ascii="Garamond" w:hAnsi="Garamond"/>
          <w:sz w:val="24"/>
          <w:szCs w:val="24"/>
        </w:rPr>
        <w:t>__ sarà domiciliato in_______________</w:t>
      </w: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  <w:r w:rsidRPr="00CB2325">
        <w:rPr>
          <w:rFonts w:ascii="Garamond" w:hAnsi="Garamond"/>
          <w:sz w:val="24"/>
          <w:szCs w:val="24"/>
        </w:rPr>
        <w:t>Via______________n__</w:t>
      </w:r>
      <w:proofErr w:type="spellStart"/>
      <w:r w:rsidRPr="00CB2325">
        <w:rPr>
          <w:rFonts w:ascii="Garamond" w:hAnsi="Garamond"/>
          <w:sz w:val="24"/>
          <w:szCs w:val="24"/>
        </w:rPr>
        <w:t>Tel</w:t>
      </w:r>
      <w:proofErr w:type="spellEnd"/>
      <w:r w:rsidRPr="00CB2325">
        <w:rPr>
          <w:rFonts w:ascii="Garamond" w:hAnsi="Garamond"/>
          <w:sz w:val="24"/>
          <w:szCs w:val="24"/>
        </w:rPr>
        <w:t>__________________</w:t>
      </w: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2325" w:rsidRPr="00CB2325" w:rsidRDefault="00397FFB" w:rsidP="00CB232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Polignano a </w:t>
      </w:r>
      <w:proofErr w:type="gramStart"/>
      <w:r>
        <w:rPr>
          <w:rFonts w:ascii="Garamond" w:hAnsi="Garamond"/>
          <w:sz w:val="24"/>
          <w:szCs w:val="24"/>
        </w:rPr>
        <w:t>Mare</w:t>
      </w:r>
      <w:r w:rsidR="00CB2325" w:rsidRPr="00CB2325">
        <w:rPr>
          <w:rFonts w:ascii="Garamond" w:hAnsi="Garamond"/>
          <w:sz w:val="24"/>
          <w:szCs w:val="24"/>
        </w:rPr>
        <w:t>,_</w:t>
      </w:r>
      <w:proofErr w:type="gramEnd"/>
      <w:r w:rsidR="00CB2325" w:rsidRPr="00CB2325">
        <w:rPr>
          <w:rFonts w:ascii="Garamond" w:hAnsi="Garamond"/>
          <w:sz w:val="24"/>
          <w:szCs w:val="24"/>
        </w:rPr>
        <w:t>________________________Firma________________________________</w:t>
      </w: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2325" w:rsidRPr="00CB2325" w:rsidRDefault="00CB2325" w:rsidP="00CB2325">
      <w:pPr>
        <w:pBdr>
          <w:bottom w:val="dotted" w:sz="24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2325" w:rsidRPr="00CB2325" w:rsidRDefault="00CB2325" w:rsidP="00CB2325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CB2325">
        <w:rPr>
          <w:rFonts w:ascii="Garamond" w:hAnsi="Garamond"/>
          <w:sz w:val="24"/>
          <w:szCs w:val="24"/>
        </w:rPr>
        <w:t>Vista la domanda di cui sopra</w:t>
      </w:r>
    </w:p>
    <w:p w:rsidR="00CB2325" w:rsidRPr="00CB2325" w:rsidRDefault="00CB2325" w:rsidP="00CB2325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CB2325" w:rsidRPr="00CB2325" w:rsidRDefault="00CB2325" w:rsidP="00CB2325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CB2325" w:rsidRPr="00CB2325" w:rsidRDefault="00CB2325" w:rsidP="00CB2325">
      <w:pPr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B2325">
        <w:rPr>
          <w:rFonts w:ascii="Garamond" w:hAnsi="Garamond"/>
          <w:sz w:val="24"/>
          <w:szCs w:val="24"/>
        </w:rPr>
        <w:t xml:space="preserve"> Si concede</w:t>
      </w:r>
    </w:p>
    <w:p w:rsidR="00CB2325" w:rsidRPr="00CB2325" w:rsidRDefault="00CB2325" w:rsidP="00CB2325">
      <w:pPr>
        <w:spacing w:after="0" w:line="240" w:lineRule="auto"/>
        <w:ind w:left="1524"/>
        <w:rPr>
          <w:rFonts w:ascii="Garamond" w:hAnsi="Garamond"/>
          <w:sz w:val="24"/>
          <w:szCs w:val="24"/>
        </w:rPr>
      </w:pPr>
    </w:p>
    <w:p w:rsidR="00CB2325" w:rsidRPr="00CB2325" w:rsidRDefault="00CB2325" w:rsidP="00CB2325">
      <w:pPr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B2325">
        <w:rPr>
          <w:rFonts w:ascii="Garamond" w:hAnsi="Garamond"/>
          <w:sz w:val="24"/>
          <w:szCs w:val="24"/>
        </w:rPr>
        <w:t xml:space="preserve"> Non si concede</w:t>
      </w:r>
    </w:p>
    <w:p w:rsidR="00CB2325" w:rsidRPr="00CB2325" w:rsidRDefault="00CB2325" w:rsidP="00CB232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F72AE" w:rsidRPr="00EB7F4D" w:rsidRDefault="00CF72AE" w:rsidP="001C351E">
      <w:pPr>
        <w:spacing w:after="0" w:line="240" w:lineRule="auto"/>
        <w:ind w:left="6372"/>
        <w:jc w:val="center"/>
        <w:rPr>
          <w:rFonts w:ascii="Garamond" w:hAnsi="Garamond"/>
        </w:rPr>
      </w:pPr>
      <w:bookmarkStart w:id="0" w:name="_GoBack"/>
      <w:r w:rsidRPr="00EB7F4D">
        <w:rPr>
          <w:rFonts w:ascii="Garamond" w:hAnsi="Garamond"/>
          <w:b/>
          <w:bCs/>
        </w:rPr>
        <w:t>La Dirigente Scolastica</w:t>
      </w:r>
    </w:p>
    <w:p w:rsidR="00CF72AE" w:rsidRPr="00EB7F4D" w:rsidRDefault="00CF72AE" w:rsidP="001C351E">
      <w:pPr>
        <w:pStyle w:val="Default"/>
        <w:ind w:left="6372"/>
        <w:jc w:val="center"/>
        <w:rPr>
          <w:color w:val="auto"/>
          <w:sz w:val="22"/>
          <w:szCs w:val="22"/>
        </w:rPr>
      </w:pPr>
      <w:r w:rsidRPr="00EB7F4D">
        <w:rPr>
          <w:color w:val="auto"/>
          <w:sz w:val="22"/>
          <w:szCs w:val="22"/>
        </w:rPr>
        <w:t>(Prof.ssa Margherita MANGHISI)</w:t>
      </w:r>
    </w:p>
    <w:p w:rsidR="00CF72AE" w:rsidRPr="00EB7F4D" w:rsidRDefault="00CF72AE" w:rsidP="001C351E">
      <w:pPr>
        <w:pStyle w:val="Default"/>
        <w:ind w:left="6372"/>
        <w:jc w:val="center"/>
        <w:rPr>
          <w:color w:val="auto"/>
          <w:sz w:val="22"/>
          <w:szCs w:val="22"/>
        </w:rPr>
      </w:pPr>
      <w:proofErr w:type="gramStart"/>
      <w:r w:rsidRPr="00EB7F4D">
        <w:rPr>
          <w:i/>
          <w:iCs/>
          <w:color w:val="auto"/>
          <w:sz w:val="22"/>
          <w:szCs w:val="22"/>
        </w:rPr>
        <w:t>firma</w:t>
      </w:r>
      <w:proofErr w:type="gramEnd"/>
      <w:r w:rsidRPr="00EB7F4D">
        <w:rPr>
          <w:i/>
          <w:iCs/>
          <w:color w:val="auto"/>
          <w:sz w:val="22"/>
          <w:szCs w:val="22"/>
        </w:rPr>
        <w:t xml:space="preserve"> autografa omessa ai sensi</w:t>
      </w:r>
    </w:p>
    <w:p w:rsidR="00CF72AE" w:rsidRPr="00EB7F4D" w:rsidRDefault="00CF72AE" w:rsidP="001C351E">
      <w:pPr>
        <w:pStyle w:val="Default"/>
        <w:ind w:left="6372"/>
        <w:jc w:val="center"/>
        <w:rPr>
          <w:color w:val="auto"/>
          <w:sz w:val="22"/>
          <w:szCs w:val="22"/>
        </w:rPr>
      </w:pPr>
      <w:r w:rsidRPr="00EB7F4D">
        <w:rPr>
          <w:i/>
          <w:iCs/>
          <w:color w:val="auto"/>
          <w:sz w:val="22"/>
          <w:szCs w:val="22"/>
        </w:rPr>
        <w:t xml:space="preserve">dell'art. 3, </w:t>
      </w:r>
      <w:proofErr w:type="spellStart"/>
      <w:r w:rsidRPr="00EB7F4D">
        <w:rPr>
          <w:i/>
          <w:iCs/>
          <w:color w:val="auto"/>
          <w:sz w:val="22"/>
          <w:szCs w:val="22"/>
        </w:rPr>
        <w:t>D.Lgs.</w:t>
      </w:r>
      <w:proofErr w:type="spellEnd"/>
      <w:r w:rsidRPr="00EB7F4D">
        <w:rPr>
          <w:i/>
          <w:iCs/>
          <w:color w:val="auto"/>
          <w:sz w:val="22"/>
          <w:szCs w:val="22"/>
        </w:rPr>
        <w:t xml:space="preserve"> n. 39/1993–</w:t>
      </w:r>
    </w:p>
    <w:p w:rsidR="00581DD7" w:rsidRPr="00CF72AE" w:rsidRDefault="00CF72AE" w:rsidP="001C351E">
      <w:pPr>
        <w:ind w:left="6372"/>
        <w:jc w:val="center"/>
        <w:rPr>
          <w:rFonts w:ascii="Garamond" w:hAnsi="Garamond"/>
        </w:rPr>
      </w:pPr>
      <w:proofErr w:type="gramStart"/>
      <w:r w:rsidRPr="00EB7F4D">
        <w:rPr>
          <w:rFonts w:ascii="Garamond" w:hAnsi="Garamond"/>
          <w:i/>
          <w:iCs/>
        </w:rPr>
        <w:t>l’originale</w:t>
      </w:r>
      <w:proofErr w:type="gramEnd"/>
      <w:r w:rsidRPr="00EB7F4D">
        <w:rPr>
          <w:rFonts w:ascii="Garamond" w:hAnsi="Garamond"/>
          <w:i/>
          <w:iCs/>
        </w:rPr>
        <w:t xml:space="preserve"> è agli atti dell’ufficio.</w:t>
      </w:r>
      <w:bookmarkEnd w:id="0"/>
    </w:p>
    <w:sectPr w:rsidR="00581DD7" w:rsidRPr="00CF72AE" w:rsidSect="00337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-2836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54" w:rsidRDefault="00D93354" w:rsidP="003E6A63">
      <w:pPr>
        <w:spacing w:after="0" w:line="240" w:lineRule="auto"/>
      </w:pPr>
      <w:r>
        <w:separator/>
      </w:r>
    </w:p>
  </w:endnote>
  <w:endnote w:type="continuationSeparator" w:id="0">
    <w:p w:rsidR="00D93354" w:rsidRDefault="00D93354" w:rsidP="003E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54" w:rsidRDefault="00AD6F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54" w:rsidRDefault="00AD6F5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54" w:rsidRDefault="00AD6F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54" w:rsidRDefault="00D93354" w:rsidP="003E6A63">
      <w:pPr>
        <w:spacing w:after="0" w:line="240" w:lineRule="auto"/>
      </w:pPr>
      <w:r>
        <w:separator/>
      </w:r>
    </w:p>
  </w:footnote>
  <w:footnote w:type="continuationSeparator" w:id="0">
    <w:p w:rsidR="00D93354" w:rsidRDefault="00D93354" w:rsidP="003E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54" w:rsidRDefault="00AD6F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63" w:rsidRPr="00585B66" w:rsidRDefault="003E6A63" w:rsidP="00236B90">
    <w:pPr>
      <w:pStyle w:val="Intestazione"/>
      <w:tabs>
        <w:tab w:val="clear" w:pos="9638"/>
        <w:tab w:val="right" w:pos="10490"/>
      </w:tabs>
      <w:ind w:left="426"/>
      <w:jc w:val="center"/>
      <w:rPr>
        <w:sz w:val="10"/>
      </w:rPr>
    </w:pPr>
  </w:p>
  <w:p w:rsidR="003E6A63" w:rsidRDefault="00A35592" w:rsidP="00AD6F54">
    <w:pPr>
      <w:pStyle w:val="Intestazione"/>
      <w:tabs>
        <w:tab w:val="left" w:pos="0"/>
      </w:tabs>
    </w:pPr>
    <w:r>
      <w:rPr>
        <w:noProof/>
        <w:lang w:eastAsia="it-IT"/>
      </w:rPr>
      <w:drawing>
        <wp:anchor distT="0" distB="0" distL="114300" distR="114300" simplePos="0" relativeHeight="251654656" behindDoc="1" locked="0" layoutInCell="1" allowOverlap="1" wp14:anchorId="4D1C1804" wp14:editId="49D2351C">
          <wp:simplePos x="0" y="0"/>
          <wp:positionH relativeFrom="margin">
            <wp:posOffset>-212421</wp:posOffset>
          </wp:positionH>
          <wp:positionV relativeFrom="paragraph">
            <wp:posOffset>151130</wp:posOffset>
          </wp:positionV>
          <wp:extent cx="436880" cy="500380"/>
          <wp:effectExtent l="0" t="0" r="1270" b="0"/>
          <wp:wrapNone/>
          <wp:docPr id="2" name="Immagine 2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l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6A63" w:rsidRPr="00585B66" w:rsidRDefault="00423F6A" w:rsidP="00AD6F54">
    <w:pPr>
      <w:pStyle w:val="Intestazione"/>
      <w:tabs>
        <w:tab w:val="clear" w:pos="4819"/>
        <w:tab w:val="left" w:pos="0"/>
        <w:tab w:val="left" w:pos="4678"/>
        <w:tab w:val="center" w:pos="5103"/>
      </w:tabs>
      <w:jc w:val="center"/>
      <w:rPr>
        <w:rFonts w:ascii="Garamond" w:hAnsi="Garamond" w:cs="Lucida Sans Unicode"/>
        <w:b/>
        <w:i/>
        <w:sz w:val="28"/>
        <w:szCs w:val="30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204C3CFA" wp14:editId="27CC1970">
          <wp:simplePos x="0" y="0"/>
          <wp:positionH relativeFrom="column">
            <wp:posOffset>5819444</wp:posOffset>
          </wp:positionH>
          <wp:positionV relativeFrom="paragraph">
            <wp:posOffset>32385</wp:posOffset>
          </wp:positionV>
          <wp:extent cx="588010" cy="405765"/>
          <wp:effectExtent l="0" t="0" r="2540" b="0"/>
          <wp:wrapNone/>
          <wp:docPr id="3" name="Immagine 3" descr="bandiera-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iera-europ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405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A63" w:rsidRPr="00585B66">
      <w:rPr>
        <w:rFonts w:ascii="Garamond" w:hAnsi="Garamond" w:cs="Lucida Sans Unicode"/>
        <w:b/>
        <w:i/>
        <w:sz w:val="28"/>
        <w:szCs w:val="30"/>
      </w:rPr>
      <w:t>ISTITUTO DI ISTRUZIONE SECONDARIA SUPERIORE</w:t>
    </w:r>
  </w:p>
  <w:p w:rsidR="003E6A63" w:rsidRPr="00585B66" w:rsidRDefault="003E6A63" w:rsidP="00AD6F54">
    <w:pPr>
      <w:pStyle w:val="Intestazione"/>
      <w:tabs>
        <w:tab w:val="clear" w:pos="4819"/>
        <w:tab w:val="clear" w:pos="9638"/>
        <w:tab w:val="left" w:pos="0"/>
        <w:tab w:val="left" w:pos="4678"/>
        <w:tab w:val="center" w:pos="5103"/>
        <w:tab w:val="right" w:pos="10490"/>
      </w:tabs>
      <w:jc w:val="center"/>
      <w:rPr>
        <w:rFonts w:ascii="Garamond" w:hAnsi="Garamond"/>
        <w:b/>
        <w:sz w:val="20"/>
      </w:rPr>
    </w:pPr>
    <w:r w:rsidRPr="00585B66">
      <w:rPr>
        <w:rFonts w:ascii="Garamond" w:hAnsi="Garamond"/>
        <w:b/>
        <w:sz w:val="20"/>
      </w:rPr>
      <w:t>I.P.S.S.E.O.A. – I.P.S.S. “S. DE LILLA”</w:t>
    </w:r>
  </w:p>
  <w:p w:rsidR="003E6A63" w:rsidRPr="00585B66" w:rsidRDefault="004442C5" w:rsidP="00AD6F54">
    <w:pPr>
      <w:pStyle w:val="Intestazione"/>
      <w:tabs>
        <w:tab w:val="clear" w:pos="4819"/>
        <w:tab w:val="left" w:pos="0"/>
        <w:tab w:val="left" w:pos="4678"/>
        <w:tab w:val="center" w:pos="5103"/>
      </w:tabs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 xml:space="preserve">SEDE </w:t>
    </w:r>
    <w:r w:rsidRPr="00585B66">
      <w:rPr>
        <w:rFonts w:ascii="Garamond" w:hAnsi="Garamond"/>
        <w:b/>
        <w:sz w:val="20"/>
      </w:rPr>
      <w:t xml:space="preserve">I.P.S.S.E.O.A. </w:t>
    </w:r>
    <w:r>
      <w:rPr>
        <w:rFonts w:ascii="Garamond" w:hAnsi="Garamond"/>
        <w:b/>
        <w:sz w:val="20"/>
      </w:rPr>
      <w:t xml:space="preserve"> </w:t>
    </w:r>
    <w:r w:rsidR="003E6A63" w:rsidRPr="00585B66">
      <w:rPr>
        <w:rFonts w:ascii="Garamond" w:hAnsi="Garamond"/>
        <w:b/>
        <w:sz w:val="20"/>
      </w:rPr>
      <w:t xml:space="preserve">Via L. Sturzo </w:t>
    </w:r>
    <w:proofErr w:type="spellStart"/>
    <w:r w:rsidR="003E6A63" w:rsidRPr="00585B66">
      <w:rPr>
        <w:rFonts w:ascii="Garamond" w:hAnsi="Garamond"/>
        <w:b/>
        <w:sz w:val="20"/>
      </w:rPr>
      <w:t>n.c</w:t>
    </w:r>
    <w:proofErr w:type="spellEnd"/>
    <w:r w:rsidR="003E6A63" w:rsidRPr="00585B66">
      <w:rPr>
        <w:rFonts w:ascii="Garamond" w:hAnsi="Garamond"/>
        <w:b/>
        <w:sz w:val="20"/>
      </w:rPr>
      <w:t>. – 70044 Polignan</w:t>
    </w:r>
    <w:r w:rsidR="004902E7" w:rsidRPr="00585B66">
      <w:rPr>
        <w:rFonts w:ascii="Garamond" w:hAnsi="Garamond"/>
        <w:b/>
        <w:sz w:val="20"/>
      </w:rPr>
      <w:t>o a Mare (BA) – tel.</w:t>
    </w:r>
    <w:r>
      <w:rPr>
        <w:rFonts w:ascii="Garamond" w:hAnsi="Garamond"/>
        <w:b/>
        <w:sz w:val="20"/>
      </w:rPr>
      <w:t>/fax</w:t>
    </w:r>
    <w:r w:rsidR="004902E7" w:rsidRPr="00585B66">
      <w:rPr>
        <w:rFonts w:ascii="Garamond" w:hAnsi="Garamond"/>
        <w:b/>
        <w:sz w:val="20"/>
      </w:rPr>
      <w:t xml:space="preserve"> </w:t>
    </w:r>
    <w:r w:rsidR="00520C6C" w:rsidRPr="00585B66">
      <w:rPr>
        <w:rFonts w:ascii="Garamond" w:hAnsi="Garamond"/>
        <w:b/>
        <w:sz w:val="20"/>
      </w:rPr>
      <w:t xml:space="preserve">080 </w:t>
    </w:r>
    <w:r w:rsidR="003E6A63" w:rsidRPr="00585B66">
      <w:rPr>
        <w:rFonts w:ascii="Garamond" w:hAnsi="Garamond"/>
        <w:b/>
        <w:sz w:val="20"/>
      </w:rPr>
      <w:t>4241677</w:t>
    </w:r>
  </w:p>
  <w:p w:rsidR="004902E7" w:rsidRPr="00585B66" w:rsidRDefault="00AD6F54" w:rsidP="00AD6F54">
    <w:pPr>
      <w:pStyle w:val="Intestazione"/>
      <w:tabs>
        <w:tab w:val="clear" w:pos="4819"/>
        <w:tab w:val="clear" w:pos="9638"/>
        <w:tab w:val="left" w:pos="0"/>
        <w:tab w:val="center" w:pos="5103"/>
        <w:tab w:val="right" w:pos="10490"/>
      </w:tabs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noProof/>
        <w:sz w:val="20"/>
        <w:lang w:eastAsia="it-IT"/>
      </w:rPr>
      <w:drawing>
        <wp:anchor distT="0" distB="0" distL="114300" distR="114300" simplePos="0" relativeHeight="251660800" behindDoc="0" locked="0" layoutInCell="1" allowOverlap="1" wp14:anchorId="5BF8B6A0" wp14:editId="6F830944">
          <wp:simplePos x="0" y="0"/>
          <wp:positionH relativeFrom="column">
            <wp:posOffset>5835954</wp:posOffset>
          </wp:positionH>
          <wp:positionV relativeFrom="paragraph">
            <wp:posOffset>66040</wp:posOffset>
          </wp:positionV>
          <wp:extent cx="555625" cy="55626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008">
      <w:rPr>
        <w:rFonts w:ascii="Garamond" w:hAnsi="Garamond"/>
        <w:b/>
        <w:noProof/>
        <w:sz w:val="20"/>
        <w:lang w:eastAsia="it-IT"/>
      </w:rPr>
      <w:drawing>
        <wp:anchor distT="0" distB="0" distL="114300" distR="114300" simplePos="0" relativeHeight="251659776" behindDoc="0" locked="0" layoutInCell="1" allowOverlap="1" wp14:anchorId="11075A2F" wp14:editId="621B86E0">
          <wp:simplePos x="0" y="0"/>
          <wp:positionH relativeFrom="column">
            <wp:posOffset>-282271</wp:posOffset>
          </wp:positionH>
          <wp:positionV relativeFrom="paragraph">
            <wp:posOffset>43180</wp:posOffset>
          </wp:positionV>
          <wp:extent cx="582930" cy="580390"/>
          <wp:effectExtent l="0" t="0" r="762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2C5">
      <w:rPr>
        <w:rFonts w:ascii="Garamond" w:hAnsi="Garamond"/>
        <w:b/>
        <w:sz w:val="20"/>
      </w:rPr>
      <w:t xml:space="preserve">SEDE </w:t>
    </w:r>
    <w:r w:rsidR="004442C5" w:rsidRPr="00585B66">
      <w:rPr>
        <w:rFonts w:ascii="Garamond" w:hAnsi="Garamond"/>
        <w:b/>
        <w:sz w:val="20"/>
      </w:rPr>
      <w:t>I.P.S.S.</w:t>
    </w:r>
    <w:r w:rsidR="004442C5">
      <w:rPr>
        <w:rFonts w:ascii="Garamond" w:hAnsi="Garamond"/>
        <w:b/>
        <w:sz w:val="20"/>
      </w:rPr>
      <w:t xml:space="preserve"> “DE LILLA” </w:t>
    </w:r>
    <w:r w:rsidR="003E6A63" w:rsidRPr="00585B66">
      <w:rPr>
        <w:rFonts w:ascii="Garamond" w:hAnsi="Garamond"/>
        <w:b/>
        <w:sz w:val="20"/>
      </w:rPr>
      <w:t>Via Pantaleo, 1 – 70014 Conversano (BA) – tel./fax 080-4955408</w:t>
    </w:r>
  </w:p>
  <w:p w:rsidR="004902E7" w:rsidRPr="00585B66" w:rsidRDefault="004902E7" w:rsidP="00E42008">
    <w:pPr>
      <w:pStyle w:val="Intestazione"/>
      <w:tabs>
        <w:tab w:val="clear" w:pos="4819"/>
        <w:tab w:val="left" w:pos="4678"/>
        <w:tab w:val="center" w:pos="5103"/>
      </w:tabs>
      <w:jc w:val="center"/>
      <w:rPr>
        <w:rFonts w:ascii="Garamond" w:hAnsi="Garamond"/>
        <w:b/>
        <w:sz w:val="20"/>
        <w:lang w:val="en-US"/>
      </w:rPr>
    </w:pPr>
    <w:proofErr w:type="spellStart"/>
    <w:r w:rsidRPr="00585B66">
      <w:rPr>
        <w:rFonts w:ascii="Garamond" w:hAnsi="Garamond"/>
        <w:b/>
        <w:sz w:val="20"/>
        <w:lang w:val="en-US"/>
      </w:rPr>
      <w:t>C</w:t>
    </w:r>
    <w:r w:rsidR="004442C5">
      <w:rPr>
        <w:rFonts w:ascii="Garamond" w:hAnsi="Garamond"/>
        <w:b/>
        <w:sz w:val="20"/>
        <w:lang w:val="en-US"/>
      </w:rPr>
      <w:t>odice</w:t>
    </w:r>
    <w:proofErr w:type="spellEnd"/>
    <w:r w:rsidR="004442C5">
      <w:rPr>
        <w:rFonts w:ascii="Garamond" w:hAnsi="Garamond"/>
        <w:b/>
        <w:sz w:val="20"/>
        <w:lang w:val="en-US"/>
      </w:rPr>
      <w:t xml:space="preserve"> </w:t>
    </w:r>
    <w:proofErr w:type="spellStart"/>
    <w:r w:rsidR="004442C5">
      <w:rPr>
        <w:rFonts w:ascii="Garamond" w:hAnsi="Garamond"/>
        <w:b/>
        <w:sz w:val="20"/>
        <w:lang w:val="en-US"/>
      </w:rPr>
      <w:t>Meccanografico</w:t>
    </w:r>
    <w:proofErr w:type="spellEnd"/>
    <w:r w:rsidRPr="00585B66">
      <w:rPr>
        <w:rFonts w:ascii="Garamond" w:hAnsi="Garamond"/>
        <w:b/>
        <w:sz w:val="20"/>
        <w:lang w:val="en-US"/>
      </w:rPr>
      <w:t xml:space="preserve"> BAIS07300N</w:t>
    </w:r>
    <w:r w:rsidR="004442C5">
      <w:rPr>
        <w:rFonts w:ascii="Garamond" w:hAnsi="Garamond"/>
        <w:b/>
        <w:sz w:val="20"/>
        <w:lang w:val="en-US"/>
      </w:rPr>
      <w:t xml:space="preserve">- </w:t>
    </w:r>
    <w:proofErr w:type="spellStart"/>
    <w:r w:rsidR="004442C5">
      <w:rPr>
        <w:rFonts w:ascii="Garamond" w:hAnsi="Garamond"/>
        <w:b/>
        <w:sz w:val="20"/>
        <w:lang w:val="en-US"/>
      </w:rPr>
      <w:t>Codice</w:t>
    </w:r>
    <w:proofErr w:type="spellEnd"/>
    <w:r w:rsidR="004442C5">
      <w:rPr>
        <w:rFonts w:ascii="Garamond" w:hAnsi="Garamond"/>
        <w:b/>
        <w:sz w:val="20"/>
        <w:lang w:val="en-US"/>
      </w:rPr>
      <w:t xml:space="preserve"> </w:t>
    </w:r>
    <w:proofErr w:type="spellStart"/>
    <w:r w:rsidRPr="00585B66">
      <w:rPr>
        <w:rFonts w:ascii="Garamond" w:hAnsi="Garamond"/>
        <w:b/>
        <w:sz w:val="20"/>
        <w:lang w:val="en-US"/>
      </w:rPr>
      <w:t>F</w:t>
    </w:r>
    <w:r w:rsidR="004442C5">
      <w:rPr>
        <w:rFonts w:ascii="Garamond" w:hAnsi="Garamond"/>
        <w:b/>
        <w:sz w:val="20"/>
        <w:lang w:val="en-US"/>
      </w:rPr>
      <w:t>iscale</w:t>
    </w:r>
    <w:proofErr w:type="spellEnd"/>
    <w:r w:rsidRPr="00585B66">
      <w:rPr>
        <w:rFonts w:ascii="Garamond" w:hAnsi="Garamond"/>
        <w:b/>
        <w:sz w:val="20"/>
        <w:lang w:val="en-US"/>
      </w:rPr>
      <w:t xml:space="preserve"> 93469320720</w:t>
    </w:r>
  </w:p>
  <w:p w:rsidR="00E42008" w:rsidRDefault="00D220F9" w:rsidP="00E42008">
    <w:pPr>
      <w:pStyle w:val="Intestazione"/>
      <w:tabs>
        <w:tab w:val="clear" w:pos="4819"/>
        <w:tab w:val="left" w:pos="4678"/>
        <w:tab w:val="center" w:pos="5103"/>
      </w:tabs>
      <w:jc w:val="center"/>
      <w:rPr>
        <w:rFonts w:ascii="Garamond" w:hAnsi="Garamond"/>
        <w:b/>
        <w:sz w:val="20"/>
      </w:rPr>
    </w:pPr>
    <w:proofErr w:type="gramStart"/>
    <w:r w:rsidRPr="00585B66">
      <w:rPr>
        <w:rFonts w:ascii="Garamond" w:hAnsi="Garamond"/>
        <w:b/>
        <w:sz w:val="20"/>
      </w:rPr>
      <w:t>e-mail</w:t>
    </w:r>
    <w:proofErr w:type="gramEnd"/>
    <w:r w:rsidRPr="00585B66">
      <w:rPr>
        <w:rFonts w:ascii="Garamond" w:hAnsi="Garamond"/>
        <w:b/>
        <w:sz w:val="20"/>
      </w:rPr>
      <w:t xml:space="preserve">: </w:t>
    </w:r>
    <w:hyperlink r:id="rId5" w:history="1">
      <w:r w:rsidRPr="00585B66">
        <w:rPr>
          <w:rStyle w:val="Collegamentoipertestuale"/>
          <w:rFonts w:ascii="Garamond" w:hAnsi="Garamond"/>
          <w:b/>
          <w:sz w:val="20"/>
        </w:rPr>
        <w:t>BAIS07300N</w:t>
      </w:r>
      <w:r w:rsidRPr="00585B66">
        <w:rPr>
          <w:rStyle w:val="Collegamentoipertestuale"/>
          <w:rFonts w:ascii="Garamond" w:hAnsi="Garamond" w:cs="Calibri"/>
          <w:b/>
          <w:sz w:val="20"/>
        </w:rPr>
        <w:t>@</w:t>
      </w:r>
      <w:r w:rsidR="004902E7" w:rsidRPr="00585B66">
        <w:rPr>
          <w:rStyle w:val="Collegamentoipertestuale"/>
          <w:rFonts w:ascii="Garamond" w:hAnsi="Garamond" w:cs="Calibri"/>
          <w:b/>
          <w:sz w:val="20"/>
        </w:rPr>
        <w:t>i</w:t>
      </w:r>
      <w:r w:rsidR="004902E7" w:rsidRPr="00585B66">
        <w:rPr>
          <w:rStyle w:val="Collegamentoipertestuale"/>
          <w:rFonts w:ascii="Garamond" w:hAnsi="Garamond"/>
          <w:b/>
          <w:sz w:val="20"/>
        </w:rPr>
        <w:t>struzione</w:t>
      </w:r>
      <w:r w:rsidRPr="00585B66">
        <w:rPr>
          <w:rStyle w:val="Collegamentoipertestuale"/>
          <w:rFonts w:ascii="Garamond" w:hAnsi="Garamond"/>
          <w:b/>
          <w:sz w:val="20"/>
        </w:rPr>
        <w:t>.</w:t>
      </w:r>
      <w:r w:rsidR="004902E7" w:rsidRPr="00585B66">
        <w:rPr>
          <w:rStyle w:val="Collegamentoipertestuale"/>
          <w:rFonts w:ascii="Garamond" w:hAnsi="Garamond"/>
          <w:b/>
          <w:sz w:val="20"/>
        </w:rPr>
        <w:t>it</w:t>
      </w:r>
    </w:hyperlink>
    <w:r w:rsidR="004902E7" w:rsidRPr="00585B66">
      <w:rPr>
        <w:rFonts w:ascii="Garamond" w:hAnsi="Garamond"/>
        <w:b/>
        <w:sz w:val="20"/>
      </w:rPr>
      <w:t xml:space="preserve"> PEC: </w:t>
    </w:r>
    <w:hyperlink r:id="rId6" w:history="1">
      <w:r w:rsidR="00E42008" w:rsidRPr="00A81BD9">
        <w:rPr>
          <w:rStyle w:val="Collegamentoipertestuale"/>
          <w:rFonts w:ascii="Garamond" w:hAnsi="Garamond"/>
          <w:b/>
          <w:sz w:val="20"/>
        </w:rPr>
        <w:t>BAIS07300N@pec.istruzione.it</w:t>
      </w:r>
    </w:hyperlink>
  </w:p>
  <w:p w:rsidR="004902E7" w:rsidRDefault="00E42008" w:rsidP="00486A1F">
    <w:pPr>
      <w:pStyle w:val="Intestazione"/>
      <w:tabs>
        <w:tab w:val="clear" w:pos="4819"/>
        <w:tab w:val="center" w:pos="5103"/>
      </w:tabs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Codice Univoco: UFSLVQ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54" w:rsidRDefault="00AD6F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6834"/>
    <w:multiLevelType w:val="hybridMultilevel"/>
    <w:tmpl w:val="5CFE1536"/>
    <w:lvl w:ilvl="0" w:tplc="F0FA2C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460B3"/>
    <w:multiLevelType w:val="hybridMultilevel"/>
    <w:tmpl w:val="C0B8E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3F5F"/>
    <w:multiLevelType w:val="hybridMultilevel"/>
    <w:tmpl w:val="FF2E11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50FEA"/>
    <w:multiLevelType w:val="hybridMultilevel"/>
    <w:tmpl w:val="6B62049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AC90175"/>
    <w:multiLevelType w:val="hybridMultilevel"/>
    <w:tmpl w:val="F922321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C20471"/>
    <w:multiLevelType w:val="hybridMultilevel"/>
    <w:tmpl w:val="CD92E6F0"/>
    <w:lvl w:ilvl="0" w:tplc="74D0C8F6">
      <w:start w:val="1"/>
      <w:numFmt w:val="bullet"/>
      <w:lvlText w:val=""/>
      <w:lvlJc w:val="left"/>
      <w:pPr>
        <w:ind w:left="15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58904547"/>
    <w:multiLevelType w:val="hybridMultilevel"/>
    <w:tmpl w:val="DA569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B22DD"/>
    <w:multiLevelType w:val="hybridMultilevel"/>
    <w:tmpl w:val="71F8DBAA"/>
    <w:lvl w:ilvl="0" w:tplc="18745B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F3086"/>
    <w:multiLevelType w:val="hybridMultilevel"/>
    <w:tmpl w:val="56126012"/>
    <w:lvl w:ilvl="0" w:tplc="06FE7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DA"/>
    <w:rsid w:val="00000DA1"/>
    <w:rsid w:val="00007335"/>
    <w:rsid w:val="00012BAC"/>
    <w:rsid w:val="000366CC"/>
    <w:rsid w:val="000376E1"/>
    <w:rsid w:val="00052189"/>
    <w:rsid w:val="0009018D"/>
    <w:rsid w:val="00096165"/>
    <w:rsid w:val="000A71F0"/>
    <w:rsid w:val="000D088E"/>
    <w:rsid w:val="000E1749"/>
    <w:rsid w:val="00140F3A"/>
    <w:rsid w:val="0015489B"/>
    <w:rsid w:val="001A673B"/>
    <w:rsid w:val="001B38BB"/>
    <w:rsid w:val="001C351E"/>
    <w:rsid w:val="001E15AB"/>
    <w:rsid w:val="001F04EF"/>
    <w:rsid w:val="0020185F"/>
    <w:rsid w:val="0021583D"/>
    <w:rsid w:val="00236B90"/>
    <w:rsid w:val="00247CFD"/>
    <w:rsid w:val="002575DA"/>
    <w:rsid w:val="002811E1"/>
    <w:rsid w:val="0029629C"/>
    <w:rsid w:val="00296C03"/>
    <w:rsid w:val="002D58BC"/>
    <w:rsid w:val="002D7F03"/>
    <w:rsid w:val="0033035C"/>
    <w:rsid w:val="00330BD2"/>
    <w:rsid w:val="00337A01"/>
    <w:rsid w:val="00391FB6"/>
    <w:rsid w:val="00397FFB"/>
    <w:rsid w:val="003E6A63"/>
    <w:rsid w:val="003E7BFC"/>
    <w:rsid w:val="003F12A4"/>
    <w:rsid w:val="00415F55"/>
    <w:rsid w:val="00423F6A"/>
    <w:rsid w:val="00425D71"/>
    <w:rsid w:val="004332DB"/>
    <w:rsid w:val="004442C5"/>
    <w:rsid w:val="00483469"/>
    <w:rsid w:val="00484BB0"/>
    <w:rsid w:val="00486A1F"/>
    <w:rsid w:val="004902E7"/>
    <w:rsid w:val="0049519B"/>
    <w:rsid w:val="004A7A4C"/>
    <w:rsid w:val="004C32AE"/>
    <w:rsid w:val="004F53B6"/>
    <w:rsid w:val="004F5B60"/>
    <w:rsid w:val="00520C6C"/>
    <w:rsid w:val="00523B18"/>
    <w:rsid w:val="005445F8"/>
    <w:rsid w:val="005471E8"/>
    <w:rsid w:val="005579E8"/>
    <w:rsid w:val="00572934"/>
    <w:rsid w:val="00575B9D"/>
    <w:rsid w:val="00581DD7"/>
    <w:rsid w:val="00582D32"/>
    <w:rsid w:val="00585B66"/>
    <w:rsid w:val="00591ABC"/>
    <w:rsid w:val="00593C16"/>
    <w:rsid w:val="005D56D9"/>
    <w:rsid w:val="005D6D76"/>
    <w:rsid w:val="00604D99"/>
    <w:rsid w:val="00612C66"/>
    <w:rsid w:val="006277B2"/>
    <w:rsid w:val="00694A08"/>
    <w:rsid w:val="00694D7A"/>
    <w:rsid w:val="006C28DA"/>
    <w:rsid w:val="006D0D1C"/>
    <w:rsid w:val="006D446D"/>
    <w:rsid w:val="006E3149"/>
    <w:rsid w:val="006F1D6A"/>
    <w:rsid w:val="006F7AB2"/>
    <w:rsid w:val="00714C35"/>
    <w:rsid w:val="00737FBE"/>
    <w:rsid w:val="0074173B"/>
    <w:rsid w:val="0079453C"/>
    <w:rsid w:val="007C0E62"/>
    <w:rsid w:val="007E6B37"/>
    <w:rsid w:val="007F0E65"/>
    <w:rsid w:val="0085288E"/>
    <w:rsid w:val="0086227D"/>
    <w:rsid w:val="008C3104"/>
    <w:rsid w:val="008E266C"/>
    <w:rsid w:val="008E6546"/>
    <w:rsid w:val="008F3099"/>
    <w:rsid w:val="008F575F"/>
    <w:rsid w:val="00900AC4"/>
    <w:rsid w:val="00912EE4"/>
    <w:rsid w:val="009245DE"/>
    <w:rsid w:val="009314CC"/>
    <w:rsid w:val="00933DB3"/>
    <w:rsid w:val="0094192B"/>
    <w:rsid w:val="009725AF"/>
    <w:rsid w:val="0097356E"/>
    <w:rsid w:val="00983C5A"/>
    <w:rsid w:val="009E1CBF"/>
    <w:rsid w:val="009E27CB"/>
    <w:rsid w:val="009F22CE"/>
    <w:rsid w:val="00A12FC7"/>
    <w:rsid w:val="00A224EA"/>
    <w:rsid w:val="00A35592"/>
    <w:rsid w:val="00A45074"/>
    <w:rsid w:val="00AC298E"/>
    <w:rsid w:val="00AD6F54"/>
    <w:rsid w:val="00AE4CC6"/>
    <w:rsid w:val="00B175A3"/>
    <w:rsid w:val="00B30546"/>
    <w:rsid w:val="00B355B8"/>
    <w:rsid w:val="00B36AE8"/>
    <w:rsid w:val="00B36D27"/>
    <w:rsid w:val="00B62C0E"/>
    <w:rsid w:val="00B81036"/>
    <w:rsid w:val="00B9458F"/>
    <w:rsid w:val="00C06477"/>
    <w:rsid w:val="00C10D67"/>
    <w:rsid w:val="00C16716"/>
    <w:rsid w:val="00C25302"/>
    <w:rsid w:val="00C62E0E"/>
    <w:rsid w:val="00C64918"/>
    <w:rsid w:val="00C73AB6"/>
    <w:rsid w:val="00C80E05"/>
    <w:rsid w:val="00C9375A"/>
    <w:rsid w:val="00C96DD2"/>
    <w:rsid w:val="00CA4813"/>
    <w:rsid w:val="00CB2325"/>
    <w:rsid w:val="00CB52DC"/>
    <w:rsid w:val="00CD3C29"/>
    <w:rsid w:val="00CE5120"/>
    <w:rsid w:val="00CF72AE"/>
    <w:rsid w:val="00D220F9"/>
    <w:rsid w:val="00D41F1A"/>
    <w:rsid w:val="00D43992"/>
    <w:rsid w:val="00D5283B"/>
    <w:rsid w:val="00D630CD"/>
    <w:rsid w:val="00D93354"/>
    <w:rsid w:val="00D97113"/>
    <w:rsid w:val="00DC6774"/>
    <w:rsid w:val="00DD405E"/>
    <w:rsid w:val="00E3638F"/>
    <w:rsid w:val="00E42008"/>
    <w:rsid w:val="00E623B2"/>
    <w:rsid w:val="00E67256"/>
    <w:rsid w:val="00E83B1E"/>
    <w:rsid w:val="00E87E6F"/>
    <w:rsid w:val="00EB7F4D"/>
    <w:rsid w:val="00F020D7"/>
    <w:rsid w:val="00F04E08"/>
    <w:rsid w:val="00F10308"/>
    <w:rsid w:val="00F240FB"/>
    <w:rsid w:val="00F30E2F"/>
    <w:rsid w:val="00F36DA1"/>
    <w:rsid w:val="00F615FC"/>
    <w:rsid w:val="00FA2DC0"/>
    <w:rsid w:val="00FD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A9ECA-F28E-41DE-977D-B0823D29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4C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A63"/>
  </w:style>
  <w:style w:type="paragraph" w:styleId="Pidipagina">
    <w:name w:val="footer"/>
    <w:basedOn w:val="Normale"/>
    <w:link w:val="PidipaginaCarattere"/>
    <w:uiPriority w:val="99"/>
    <w:unhideWhenUsed/>
    <w:rsid w:val="003E6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A63"/>
  </w:style>
  <w:style w:type="paragraph" w:styleId="Paragrafoelenco">
    <w:name w:val="List Paragraph"/>
    <w:basedOn w:val="Normale"/>
    <w:uiPriority w:val="34"/>
    <w:qFormat/>
    <w:rsid w:val="00B36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375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3B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D6F54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D6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12BAC"/>
    <w:rPr>
      <w:i/>
      <w:iCs/>
    </w:rPr>
  </w:style>
  <w:style w:type="paragraph" w:styleId="Nessunaspaziatura">
    <w:name w:val="No Spacing"/>
    <w:uiPriority w:val="1"/>
    <w:qFormat/>
    <w:rsid w:val="00C73AB6"/>
    <w:pPr>
      <w:ind w:left="567" w:firstLine="567"/>
      <w:jc w:val="both"/>
    </w:pPr>
    <w:rPr>
      <w:rFonts w:ascii="Arial" w:eastAsia="Times New Roman" w:hAnsi="Arial"/>
      <w:sz w:val="24"/>
      <w:szCs w:val="24"/>
    </w:rPr>
  </w:style>
  <w:style w:type="table" w:styleId="Grigliatabella">
    <w:name w:val="Table Grid"/>
    <w:basedOn w:val="Tabellanormale"/>
    <w:uiPriority w:val="39"/>
    <w:rsid w:val="00FA2D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58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9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31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6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67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90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305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27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2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33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00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05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154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240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46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746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9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35738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4636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16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4095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4029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0194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6872589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83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7563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2773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6776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047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159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117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601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0286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8423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9947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BAIS07300N@pec.istruzione.it" TargetMode="External"/><Relationship Id="rId5" Type="http://schemas.openxmlformats.org/officeDocument/2006/relationships/hyperlink" Target="mailto:BAIS07300N@ISTRUZIONE.IT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.%20S.%202016-2017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 Abrusci</cp:lastModifiedBy>
  <cp:revision>3</cp:revision>
  <cp:lastPrinted>2017-01-24T16:58:00Z</cp:lastPrinted>
  <dcterms:created xsi:type="dcterms:W3CDTF">2017-05-30T07:31:00Z</dcterms:created>
  <dcterms:modified xsi:type="dcterms:W3CDTF">2017-05-30T07:31:00Z</dcterms:modified>
</cp:coreProperties>
</file>