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58D3" w14:textId="77777777" w:rsidR="004B4498" w:rsidRPr="004B4498" w:rsidRDefault="004B4498" w:rsidP="004B4498">
      <w:pPr>
        <w:jc w:val="center"/>
        <w:rPr>
          <w:rFonts w:ascii="Garamond" w:hAnsi="Garamond"/>
          <w:b/>
          <w:sz w:val="24"/>
          <w:szCs w:val="24"/>
        </w:rPr>
      </w:pPr>
      <w:r w:rsidRPr="004B4498">
        <w:rPr>
          <w:rFonts w:ascii="Garamond" w:hAnsi="Garamond"/>
          <w:b/>
          <w:sz w:val="24"/>
          <w:szCs w:val="24"/>
        </w:rPr>
        <w:t>CANDIDATURA FUNZIONE STRUMENTALE</w:t>
      </w:r>
    </w:p>
    <w:p w14:paraId="0A756FFA" w14:textId="635BA678" w:rsidR="004B4498" w:rsidRPr="00975410" w:rsidRDefault="004B4498" w:rsidP="00975410">
      <w:pPr>
        <w:jc w:val="center"/>
        <w:rPr>
          <w:rFonts w:ascii="Garamond" w:hAnsi="Garamond"/>
          <w:b/>
          <w:sz w:val="24"/>
          <w:szCs w:val="24"/>
        </w:rPr>
      </w:pPr>
      <w:r w:rsidRPr="004B4498">
        <w:rPr>
          <w:rFonts w:ascii="Garamond" w:hAnsi="Garamond"/>
          <w:b/>
          <w:sz w:val="24"/>
          <w:szCs w:val="24"/>
        </w:rPr>
        <w:t>P</w:t>
      </w:r>
      <w:r w:rsidR="00945EA6">
        <w:rPr>
          <w:rFonts w:ascii="Garamond" w:hAnsi="Garamond"/>
          <w:b/>
          <w:sz w:val="24"/>
          <w:szCs w:val="24"/>
        </w:rPr>
        <w:t>ER L’A.S.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4B4498" w:rsidRPr="004B4498" w14:paraId="781C2122" w14:textId="77777777" w:rsidTr="004960B4">
        <w:trPr>
          <w:trHeight w:val="1341"/>
          <w:jc w:val="center"/>
        </w:trPr>
        <w:tc>
          <w:tcPr>
            <w:tcW w:w="3510" w:type="dxa"/>
            <w:shd w:val="clear" w:color="auto" w:fill="auto"/>
          </w:tcPr>
          <w:p w14:paraId="56558649" w14:textId="77777777" w:rsidR="004B4498" w:rsidRPr="004B4498" w:rsidRDefault="004960B4" w:rsidP="004960B4">
            <w:pPr>
              <w:tabs>
                <w:tab w:val="left" w:pos="142"/>
              </w:tabs>
              <w:spacing w:before="12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Riservato a</w:t>
            </w:r>
            <w:r w:rsidR="004B4498" w:rsidRPr="004B4498">
              <w:rPr>
                <w:rFonts w:ascii="Garamond" w:hAnsi="Garamond"/>
                <w:sz w:val="24"/>
                <w:szCs w:val="24"/>
              </w:rPr>
              <w:t>ll’Ufficio (protocollo)</w:t>
            </w:r>
          </w:p>
        </w:tc>
        <w:tc>
          <w:tcPr>
            <w:tcW w:w="5529" w:type="dxa"/>
            <w:shd w:val="clear" w:color="auto" w:fill="auto"/>
          </w:tcPr>
          <w:p w14:paraId="2A0D8EC4" w14:textId="77777777" w:rsidR="004B4498" w:rsidRPr="004B4498" w:rsidRDefault="004B4498" w:rsidP="004960B4">
            <w:pPr>
              <w:spacing w:before="120" w:after="0" w:line="250" w:lineRule="auto"/>
              <w:ind w:left="459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4B4498">
              <w:rPr>
                <w:rFonts w:ascii="Garamond" w:hAnsi="Garamond"/>
                <w:b/>
                <w:sz w:val="24"/>
                <w:szCs w:val="24"/>
              </w:rPr>
              <w:t>Alla cortese attenzione del</w:t>
            </w:r>
            <w:r w:rsidR="00CA088D">
              <w:rPr>
                <w:rFonts w:ascii="Garamond" w:hAnsi="Garamond"/>
                <w:b/>
                <w:sz w:val="24"/>
                <w:szCs w:val="24"/>
              </w:rPr>
              <w:t>la</w:t>
            </w:r>
            <w:r w:rsidRPr="004B4498">
              <w:rPr>
                <w:rFonts w:ascii="Garamond" w:hAnsi="Garamond"/>
                <w:b/>
                <w:sz w:val="24"/>
                <w:szCs w:val="24"/>
              </w:rPr>
              <w:t xml:space="preserve"> D.S.</w:t>
            </w:r>
          </w:p>
          <w:p w14:paraId="652AAC6C" w14:textId="77777777" w:rsidR="004B4498" w:rsidRPr="004B4498" w:rsidRDefault="000F5265" w:rsidP="004B4498">
            <w:pPr>
              <w:spacing w:after="0" w:line="250" w:lineRule="auto"/>
              <w:ind w:left="459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</w:t>
            </w:r>
            <w:r w:rsidR="00C03381">
              <w:rPr>
                <w:rFonts w:ascii="Garamond" w:hAnsi="Garamond"/>
                <w:b/>
                <w:sz w:val="24"/>
                <w:szCs w:val="24"/>
              </w:rPr>
              <w:t>ell’</w:t>
            </w:r>
            <w:r w:rsidR="004B4498" w:rsidRPr="004B4498">
              <w:rPr>
                <w:rFonts w:ascii="Garamond" w:hAnsi="Garamond"/>
                <w:b/>
                <w:sz w:val="24"/>
                <w:szCs w:val="24"/>
              </w:rPr>
              <w:t>I.P.S.S.E.O.A.</w:t>
            </w:r>
            <w:r w:rsidR="00915B2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B4498" w:rsidRPr="004B4498">
              <w:rPr>
                <w:rFonts w:ascii="Garamond" w:hAnsi="Garamond"/>
                <w:b/>
                <w:sz w:val="24"/>
                <w:szCs w:val="24"/>
              </w:rPr>
              <w:t>-</w:t>
            </w:r>
            <w:r w:rsidR="00915B2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B4498" w:rsidRPr="004B4498">
              <w:rPr>
                <w:rFonts w:ascii="Garamond" w:hAnsi="Garamond"/>
                <w:b/>
                <w:sz w:val="24"/>
                <w:szCs w:val="24"/>
              </w:rPr>
              <w:t>I.P.S.S. “</w:t>
            </w:r>
            <w:r w:rsidR="00274723" w:rsidRPr="004B4498">
              <w:rPr>
                <w:rFonts w:ascii="Garamond" w:hAnsi="Garamond"/>
                <w:b/>
                <w:sz w:val="24"/>
                <w:szCs w:val="24"/>
              </w:rPr>
              <w:t>De Lilla</w:t>
            </w:r>
            <w:r w:rsidR="004B4498" w:rsidRPr="004B4498">
              <w:rPr>
                <w:rFonts w:ascii="Garamond" w:hAnsi="Garamond"/>
                <w:b/>
                <w:sz w:val="24"/>
                <w:szCs w:val="24"/>
              </w:rPr>
              <w:t>”</w:t>
            </w:r>
          </w:p>
          <w:p w14:paraId="3125A66B" w14:textId="77777777" w:rsidR="004B4498" w:rsidRPr="004B4498" w:rsidRDefault="004B4498" w:rsidP="004B4498">
            <w:pPr>
              <w:spacing w:after="0" w:line="250" w:lineRule="auto"/>
              <w:ind w:left="459"/>
              <w:jc w:val="right"/>
              <w:rPr>
                <w:rFonts w:ascii="Garamond" w:hAnsi="Garamond"/>
                <w:b/>
              </w:rPr>
            </w:pPr>
            <w:r w:rsidRPr="004B4498">
              <w:rPr>
                <w:rFonts w:ascii="Garamond" w:hAnsi="Garamond"/>
                <w:b/>
              </w:rPr>
              <w:t xml:space="preserve">Via L. Sturzo </w:t>
            </w:r>
            <w:proofErr w:type="spellStart"/>
            <w:r w:rsidRPr="004B4498">
              <w:rPr>
                <w:rFonts w:ascii="Garamond" w:hAnsi="Garamond"/>
                <w:b/>
              </w:rPr>
              <w:t>n.c</w:t>
            </w:r>
            <w:proofErr w:type="spellEnd"/>
            <w:r w:rsidRPr="004B4498">
              <w:rPr>
                <w:rFonts w:ascii="Garamond" w:hAnsi="Garamond"/>
                <w:b/>
              </w:rPr>
              <w:t xml:space="preserve">. – 70044 </w:t>
            </w:r>
          </w:p>
          <w:p w14:paraId="0C6E2207" w14:textId="77777777" w:rsidR="004B4498" w:rsidRPr="004B4498" w:rsidRDefault="004B4498" w:rsidP="004B4498">
            <w:pPr>
              <w:spacing w:after="0" w:line="250" w:lineRule="auto"/>
              <w:ind w:left="459"/>
              <w:jc w:val="right"/>
              <w:rPr>
                <w:b/>
              </w:rPr>
            </w:pPr>
            <w:r w:rsidRPr="004B4498">
              <w:rPr>
                <w:rFonts w:ascii="Garamond" w:hAnsi="Garamond"/>
                <w:b/>
              </w:rPr>
              <w:t>Polignano a Mare (BA)</w:t>
            </w:r>
          </w:p>
        </w:tc>
      </w:tr>
    </w:tbl>
    <w:p w14:paraId="6A301733" w14:textId="77777777" w:rsidR="004B4498" w:rsidRDefault="004B4498" w:rsidP="00975410">
      <w:pPr>
        <w:spacing w:before="720" w:after="360"/>
        <w:rPr>
          <w:rFonts w:ascii="Garamond" w:hAnsi="Garamond"/>
          <w:b/>
          <w:sz w:val="24"/>
          <w:szCs w:val="24"/>
        </w:rPr>
      </w:pPr>
      <w:r w:rsidRPr="004B4498">
        <w:rPr>
          <w:rFonts w:ascii="Garamond" w:hAnsi="Garamond"/>
          <w:b/>
          <w:sz w:val="24"/>
          <w:szCs w:val="24"/>
        </w:rPr>
        <w:t>Oggetto</w:t>
      </w:r>
      <w:r w:rsidRPr="004B4498">
        <w:rPr>
          <w:rFonts w:ascii="Garamond" w:hAnsi="Garamond" w:cs="Arial"/>
          <w:b/>
          <w:sz w:val="24"/>
          <w:szCs w:val="24"/>
        </w:rPr>
        <w:t xml:space="preserve">: </w:t>
      </w:r>
      <w:r w:rsidR="002C7F84">
        <w:rPr>
          <w:rFonts w:ascii="Garamond" w:hAnsi="Garamond" w:cs="Arial"/>
          <w:b/>
          <w:sz w:val="24"/>
          <w:szCs w:val="24"/>
        </w:rPr>
        <w:t>R</w:t>
      </w:r>
      <w:r w:rsidRPr="004B4498">
        <w:rPr>
          <w:rFonts w:ascii="Garamond" w:hAnsi="Garamond" w:cs="Arial"/>
          <w:b/>
          <w:sz w:val="24"/>
          <w:szCs w:val="24"/>
        </w:rPr>
        <w:t xml:space="preserve">ichiesta </w:t>
      </w:r>
      <w:r w:rsidR="002C7F84">
        <w:rPr>
          <w:rFonts w:ascii="Garamond" w:hAnsi="Garamond" w:cs="Arial"/>
          <w:b/>
          <w:sz w:val="24"/>
          <w:szCs w:val="24"/>
        </w:rPr>
        <w:t>Attribuzione F</w:t>
      </w:r>
      <w:r w:rsidR="00C03EF4">
        <w:rPr>
          <w:rFonts w:ascii="Garamond" w:hAnsi="Garamond" w:cs="Arial"/>
          <w:b/>
          <w:sz w:val="24"/>
          <w:szCs w:val="24"/>
        </w:rPr>
        <w:t xml:space="preserve">unzioni </w:t>
      </w:r>
      <w:r w:rsidR="002C7F84">
        <w:rPr>
          <w:rFonts w:ascii="Garamond" w:hAnsi="Garamond" w:cs="Arial"/>
          <w:b/>
          <w:sz w:val="24"/>
          <w:szCs w:val="24"/>
        </w:rPr>
        <w:t>S</w:t>
      </w:r>
      <w:r w:rsidRPr="004B4498">
        <w:rPr>
          <w:rFonts w:ascii="Garamond" w:hAnsi="Garamond" w:cs="Arial"/>
          <w:b/>
          <w:sz w:val="24"/>
          <w:szCs w:val="24"/>
        </w:rPr>
        <w:t>trumentali</w:t>
      </w:r>
      <w:r>
        <w:rPr>
          <w:rFonts w:ascii="Garamond" w:hAnsi="Garamond"/>
          <w:b/>
          <w:sz w:val="24"/>
          <w:szCs w:val="24"/>
        </w:rPr>
        <w:t xml:space="preserve"> </w:t>
      </w:r>
      <w:r w:rsidR="00525854">
        <w:rPr>
          <w:rFonts w:ascii="Garamond" w:hAnsi="Garamond"/>
          <w:b/>
          <w:sz w:val="24"/>
          <w:szCs w:val="24"/>
        </w:rPr>
        <w:t xml:space="preserve">(art. 33 - CCNL) </w:t>
      </w:r>
      <w:r w:rsidR="00945EA6">
        <w:rPr>
          <w:rFonts w:ascii="Garamond" w:hAnsi="Garamond"/>
          <w:b/>
          <w:sz w:val="24"/>
          <w:szCs w:val="24"/>
        </w:rPr>
        <w:t>A.S. 2017</w:t>
      </w:r>
      <w:r w:rsidRPr="004B4498">
        <w:rPr>
          <w:rFonts w:ascii="Garamond" w:hAnsi="Garamond"/>
          <w:b/>
          <w:sz w:val="24"/>
          <w:szCs w:val="24"/>
        </w:rPr>
        <w:t>/20</w:t>
      </w:r>
      <w:r w:rsidR="00945EA6">
        <w:rPr>
          <w:rFonts w:ascii="Garamond" w:hAnsi="Garamond"/>
          <w:b/>
          <w:sz w:val="24"/>
          <w:szCs w:val="24"/>
        </w:rPr>
        <w:t>18</w:t>
      </w:r>
    </w:p>
    <w:p w14:paraId="51F6F77D" w14:textId="77777777" w:rsidR="008C328E" w:rsidRPr="004B4498" w:rsidRDefault="002E6B4B" w:rsidP="009510E4">
      <w:pPr>
        <w:spacing w:before="240" w:after="120" w:line="240" w:lineRule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b/>
          <w:sz w:val="24"/>
          <w:szCs w:val="24"/>
        </w:rPr>
        <w:t>AREA 1: GESTIONE D</w:t>
      </w:r>
      <w:r w:rsidR="002C7F84">
        <w:rPr>
          <w:rFonts w:ascii="Garamond" w:hAnsi="Garamond"/>
          <w:b/>
          <w:sz w:val="24"/>
          <w:szCs w:val="24"/>
        </w:rPr>
        <w:t xml:space="preserve">EL PIANO </w:t>
      </w:r>
      <w:r w:rsidR="00C3017E">
        <w:rPr>
          <w:rFonts w:ascii="Garamond" w:hAnsi="Garamond"/>
          <w:b/>
          <w:sz w:val="24"/>
          <w:szCs w:val="24"/>
        </w:rPr>
        <w:t xml:space="preserve">TRIENNALE </w:t>
      </w:r>
      <w:r w:rsidR="002C7F84">
        <w:rPr>
          <w:rFonts w:ascii="Garamond" w:hAnsi="Garamond"/>
          <w:b/>
          <w:sz w:val="24"/>
          <w:szCs w:val="24"/>
        </w:rPr>
        <w:t>DELL’OFFERTA FORMATIVA</w:t>
      </w:r>
    </w:p>
    <w:p w14:paraId="0A8148D6" w14:textId="77777777" w:rsidR="008C328E" w:rsidRPr="004B4498" w:rsidRDefault="002E6B4B" w:rsidP="00372EF6">
      <w:pPr>
        <w:numPr>
          <w:ilvl w:val="0"/>
          <w:numId w:val="1"/>
        </w:numPr>
        <w:autoSpaceDE w:val="0"/>
        <w:spacing w:after="0" w:line="240" w:lineRule="auto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Coordinamento delle attività del piano</w:t>
      </w:r>
      <w:r w:rsidR="0039635F">
        <w:rPr>
          <w:rFonts w:ascii="Garamond" w:hAnsi="Garamond"/>
          <w:sz w:val="24"/>
          <w:szCs w:val="24"/>
        </w:rPr>
        <w:t>;</w:t>
      </w:r>
    </w:p>
    <w:p w14:paraId="1CD3E5BA" w14:textId="77777777" w:rsidR="008C328E" w:rsidRPr="004B4498" w:rsidRDefault="002E6B4B" w:rsidP="00372EF6">
      <w:pPr>
        <w:numPr>
          <w:ilvl w:val="0"/>
          <w:numId w:val="1"/>
        </w:numPr>
        <w:autoSpaceDE w:val="0"/>
        <w:spacing w:after="0" w:line="240" w:lineRule="auto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Valutazione delle attività del piano</w:t>
      </w:r>
      <w:r w:rsidR="0039635F">
        <w:rPr>
          <w:rFonts w:ascii="Garamond" w:hAnsi="Garamond"/>
          <w:sz w:val="24"/>
          <w:szCs w:val="24"/>
        </w:rPr>
        <w:t>;</w:t>
      </w:r>
    </w:p>
    <w:p w14:paraId="0820DBF4" w14:textId="77777777" w:rsidR="008C328E" w:rsidRPr="004B4498" w:rsidRDefault="002E6B4B" w:rsidP="004960B4">
      <w:pPr>
        <w:autoSpaceDE w:val="0"/>
        <w:spacing w:before="120" w:after="120" w:line="240" w:lineRule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 xml:space="preserve">In particolare gli obiettivi si realizzano e si eseguono nelle </w:t>
      </w:r>
      <w:r w:rsidR="004960B4">
        <w:rPr>
          <w:rFonts w:ascii="Garamond" w:hAnsi="Garamond"/>
          <w:sz w:val="24"/>
          <w:szCs w:val="24"/>
        </w:rPr>
        <w:t>seguenti a</w:t>
      </w:r>
      <w:r w:rsidRPr="004B4498">
        <w:rPr>
          <w:rFonts w:ascii="Garamond" w:hAnsi="Garamond"/>
          <w:sz w:val="24"/>
          <w:szCs w:val="24"/>
        </w:rPr>
        <w:t>ree:</w:t>
      </w:r>
    </w:p>
    <w:p w14:paraId="6FA2C8C6" w14:textId="77777777" w:rsidR="008C328E" w:rsidRPr="004B4498" w:rsidRDefault="002E6B4B" w:rsidP="004960B4">
      <w:pPr>
        <w:autoSpaceDE w:val="0"/>
        <w:spacing w:before="240" w:after="120" w:line="240" w:lineRule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AREA P</w:t>
      </w:r>
      <w:r w:rsidR="00C3017E">
        <w:rPr>
          <w:rFonts w:ascii="Garamond" w:hAnsi="Garamond"/>
          <w:sz w:val="24"/>
          <w:szCs w:val="24"/>
        </w:rPr>
        <w:t>T</w:t>
      </w:r>
      <w:r w:rsidRPr="004B4498">
        <w:rPr>
          <w:rFonts w:ascii="Garamond" w:hAnsi="Garamond"/>
          <w:sz w:val="24"/>
          <w:szCs w:val="24"/>
        </w:rPr>
        <w:t>OF</w:t>
      </w:r>
    </w:p>
    <w:p w14:paraId="52FD496B" w14:textId="77777777" w:rsidR="008C328E" w:rsidRPr="004B4498" w:rsidRDefault="002E6B4B" w:rsidP="007C4F9F">
      <w:pPr>
        <w:autoSpaceDE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 xml:space="preserve">- </w:t>
      </w:r>
      <w:r w:rsidR="004960B4">
        <w:rPr>
          <w:rFonts w:ascii="Garamond" w:hAnsi="Garamond"/>
          <w:sz w:val="24"/>
          <w:szCs w:val="24"/>
        </w:rPr>
        <w:t xml:space="preserve"> </w:t>
      </w:r>
      <w:r w:rsidR="007C4F9F">
        <w:rPr>
          <w:rFonts w:ascii="Garamond" w:hAnsi="Garamond"/>
          <w:sz w:val="24"/>
          <w:szCs w:val="24"/>
        </w:rPr>
        <w:t>Coordinamento s</w:t>
      </w:r>
      <w:r w:rsidRPr="004B4498">
        <w:rPr>
          <w:rFonts w:ascii="Garamond" w:hAnsi="Garamond"/>
          <w:sz w:val="24"/>
          <w:szCs w:val="24"/>
        </w:rPr>
        <w:t>tesura P</w:t>
      </w:r>
      <w:r w:rsidR="00C3017E">
        <w:rPr>
          <w:rFonts w:ascii="Garamond" w:hAnsi="Garamond"/>
          <w:sz w:val="24"/>
          <w:szCs w:val="24"/>
        </w:rPr>
        <w:t>T</w:t>
      </w:r>
      <w:r w:rsidRPr="004B4498">
        <w:rPr>
          <w:rFonts w:ascii="Garamond" w:hAnsi="Garamond"/>
          <w:sz w:val="24"/>
          <w:szCs w:val="24"/>
        </w:rPr>
        <w:t>OF;</w:t>
      </w:r>
    </w:p>
    <w:p w14:paraId="59F66084" w14:textId="77777777" w:rsidR="008C328E" w:rsidRPr="004B4498" w:rsidRDefault="002E6B4B" w:rsidP="00975410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 xml:space="preserve">- Coordinamento di attività </w:t>
      </w:r>
      <w:r w:rsidR="004960B4">
        <w:rPr>
          <w:rFonts w:ascii="Garamond" w:hAnsi="Garamond"/>
          <w:sz w:val="24"/>
          <w:szCs w:val="24"/>
        </w:rPr>
        <w:t xml:space="preserve">di </w:t>
      </w:r>
      <w:r w:rsidRPr="004B4498">
        <w:rPr>
          <w:rFonts w:ascii="Garamond" w:hAnsi="Garamond"/>
          <w:sz w:val="24"/>
          <w:szCs w:val="24"/>
        </w:rPr>
        <w:t>Progettazione curriculare disciplinare e di classe per Competenze</w:t>
      </w:r>
      <w:r w:rsidR="004960B4">
        <w:rPr>
          <w:rFonts w:ascii="Garamond" w:hAnsi="Garamond"/>
          <w:sz w:val="24"/>
          <w:szCs w:val="24"/>
        </w:rPr>
        <w:t xml:space="preserve"> </w:t>
      </w:r>
      <w:r w:rsidRPr="004B4498">
        <w:rPr>
          <w:rFonts w:ascii="Garamond" w:hAnsi="Garamond"/>
          <w:sz w:val="24"/>
          <w:szCs w:val="24"/>
        </w:rPr>
        <w:t>Disciplinari in collaborazione con i Dipartimenti disciplinari al fine di:</w:t>
      </w:r>
    </w:p>
    <w:p w14:paraId="5BE18F34" w14:textId="77777777" w:rsidR="008C328E" w:rsidRDefault="002E6B4B" w:rsidP="007C4F9F">
      <w:pPr>
        <w:numPr>
          <w:ilvl w:val="0"/>
          <w:numId w:val="2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 xml:space="preserve">Redigere </w:t>
      </w:r>
      <w:r w:rsidR="00E00DF7">
        <w:rPr>
          <w:rFonts w:ascii="Garamond" w:hAnsi="Garamond"/>
          <w:sz w:val="24"/>
          <w:szCs w:val="24"/>
        </w:rPr>
        <w:t xml:space="preserve">modelli di </w:t>
      </w:r>
      <w:r w:rsidR="00E61272">
        <w:rPr>
          <w:rFonts w:ascii="Garamond" w:hAnsi="Garamond"/>
          <w:sz w:val="24"/>
          <w:szCs w:val="24"/>
        </w:rPr>
        <w:t>programmazione comun</w:t>
      </w:r>
      <w:r w:rsidRPr="004B4498">
        <w:rPr>
          <w:rFonts w:ascii="Garamond" w:hAnsi="Garamond"/>
          <w:sz w:val="24"/>
          <w:szCs w:val="24"/>
        </w:rPr>
        <w:t>i;</w:t>
      </w:r>
    </w:p>
    <w:p w14:paraId="773FA344" w14:textId="77777777" w:rsidR="00A4248E" w:rsidRDefault="00DC0092" w:rsidP="007C4F9F">
      <w:pPr>
        <w:numPr>
          <w:ilvl w:val="0"/>
          <w:numId w:val="2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Predisporre </w:t>
      </w:r>
      <w:r w:rsidR="00A4248E">
        <w:rPr>
          <w:rFonts w:ascii="Garamond" w:hAnsi="Garamond"/>
          <w:sz w:val="24"/>
          <w:szCs w:val="24"/>
        </w:rPr>
        <w:t>la modulistica relativa alle attività scolastiche;</w:t>
      </w:r>
    </w:p>
    <w:p w14:paraId="54D08E50" w14:textId="5EF52C42" w:rsidR="006854EB" w:rsidRPr="004B4498" w:rsidRDefault="006854EB" w:rsidP="007C4F9F">
      <w:pPr>
        <w:numPr>
          <w:ilvl w:val="0"/>
          <w:numId w:val="2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Organizzare il calendario delle diverse attività/progetti e affiggerlo in sala docenti (Hall IPSSEOA)</w:t>
      </w:r>
    </w:p>
    <w:p w14:paraId="5F675EB0" w14:textId="77777777" w:rsidR="008C328E" w:rsidRPr="004B4498" w:rsidRDefault="00E61272" w:rsidP="007C4F9F">
      <w:pPr>
        <w:numPr>
          <w:ilvl w:val="0"/>
          <w:numId w:val="2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Ela</w:t>
      </w:r>
      <w:r w:rsidR="00DC0092">
        <w:rPr>
          <w:rFonts w:ascii="Garamond" w:hAnsi="Garamond"/>
          <w:sz w:val="24"/>
          <w:szCs w:val="24"/>
        </w:rPr>
        <w:t xml:space="preserve">borare </w:t>
      </w:r>
      <w:r>
        <w:rPr>
          <w:rFonts w:ascii="Garamond" w:hAnsi="Garamond"/>
          <w:sz w:val="24"/>
          <w:szCs w:val="24"/>
        </w:rPr>
        <w:t xml:space="preserve">tabelle </w:t>
      </w:r>
      <w:r w:rsidR="00473E1C">
        <w:rPr>
          <w:rFonts w:ascii="Garamond" w:hAnsi="Garamond"/>
          <w:sz w:val="24"/>
          <w:szCs w:val="24"/>
        </w:rPr>
        <w:t xml:space="preserve">di valutazioni </w:t>
      </w:r>
      <w:r>
        <w:rPr>
          <w:rFonts w:ascii="Garamond" w:hAnsi="Garamond"/>
          <w:sz w:val="24"/>
          <w:szCs w:val="24"/>
        </w:rPr>
        <w:t>condivise;</w:t>
      </w:r>
    </w:p>
    <w:p w14:paraId="1BA870DD" w14:textId="77777777" w:rsidR="008C328E" w:rsidRPr="004B4498" w:rsidRDefault="00473E1C" w:rsidP="007C4F9F">
      <w:pPr>
        <w:numPr>
          <w:ilvl w:val="0"/>
          <w:numId w:val="2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Modificare</w:t>
      </w:r>
      <w:r w:rsidR="002E6B4B" w:rsidRPr="004B4498">
        <w:rPr>
          <w:rFonts w:ascii="Garamond" w:hAnsi="Garamond"/>
          <w:sz w:val="24"/>
          <w:szCs w:val="24"/>
        </w:rPr>
        <w:t>, ampliare, adeguare il P</w:t>
      </w:r>
      <w:r>
        <w:rPr>
          <w:rFonts w:ascii="Garamond" w:hAnsi="Garamond"/>
          <w:sz w:val="24"/>
          <w:szCs w:val="24"/>
        </w:rPr>
        <w:t>TOF</w:t>
      </w:r>
      <w:r w:rsidR="002E6B4B" w:rsidRPr="004B4498">
        <w:rPr>
          <w:rFonts w:ascii="Garamond" w:hAnsi="Garamond"/>
          <w:sz w:val="24"/>
          <w:szCs w:val="24"/>
        </w:rPr>
        <w:t xml:space="preserve"> alle esigenze degli studenti, de</w:t>
      </w:r>
      <w:r w:rsidR="007C4F9F">
        <w:rPr>
          <w:rFonts w:ascii="Garamond" w:hAnsi="Garamond"/>
          <w:sz w:val="24"/>
          <w:szCs w:val="24"/>
        </w:rPr>
        <w:t>i docenti, delle famiglie, del t</w:t>
      </w:r>
      <w:r w:rsidR="002E6B4B" w:rsidRPr="004B4498">
        <w:rPr>
          <w:rFonts w:ascii="Garamond" w:hAnsi="Garamond"/>
          <w:sz w:val="24"/>
          <w:szCs w:val="24"/>
        </w:rPr>
        <w:t>erritorio.</w:t>
      </w:r>
    </w:p>
    <w:p w14:paraId="27FE897B" w14:textId="7EAFB9AA" w:rsidR="008C328E" w:rsidRPr="004B4498" w:rsidRDefault="002E6B4B" w:rsidP="007C4F9F">
      <w:pPr>
        <w:autoSpaceDE w:val="0"/>
        <w:spacing w:line="240" w:lineRule="auto"/>
        <w:ind w:left="1276" w:hanging="1276"/>
        <w:jc w:val="both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 xml:space="preserve">- Coordinare la </w:t>
      </w:r>
      <w:r w:rsidR="00231675" w:rsidRPr="004B4498">
        <w:rPr>
          <w:rFonts w:ascii="Garamond" w:hAnsi="Garamond"/>
          <w:sz w:val="24"/>
          <w:szCs w:val="24"/>
        </w:rPr>
        <w:t>redazione e la stesura del PTOF</w:t>
      </w:r>
      <w:r w:rsidR="006854EB">
        <w:rPr>
          <w:rFonts w:ascii="Garamond" w:hAnsi="Garamond"/>
          <w:sz w:val="24"/>
          <w:szCs w:val="24"/>
        </w:rPr>
        <w:t xml:space="preserve"> e dei documenti allegati (PDM, RAV)</w:t>
      </w:r>
      <w:r w:rsidR="00231675" w:rsidRPr="004B4498">
        <w:rPr>
          <w:rFonts w:ascii="Garamond" w:hAnsi="Garamond"/>
          <w:sz w:val="24"/>
          <w:szCs w:val="24"/>
        </w:rPr>
        <w:t>;</w:t>
      </w:r>
    </w:p>
    <w:p w14:paraId="6AECFA30" w14:textId="77777777" w:rsidR="008C328E" w:rsidRPr="004B4498" w:rsidRDefault="002E6B4B" w:rsidP="007C4F9F">
      <w:pPr>
        <w:autoSpaceDE w:val="0"/>
        <w:spacing w:line="240" w:lineRule="auto"/>
        <w:ind w:left="1276" w:hanging="1276"/>
        <w:jc w:val="both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 xml:space="preserve">- </w:t>
      </w:r>
      <w:r w:rsidR="00473E1C">
        <w:rPr>
          <w:rFonts w:ascii="Garamond" w:hAnsi="Garamond"/>
          <w:sz w:val="24"/>
          <w:szCs w:val="24"/>
        </w:rPr>
        <w:t>Coordinare</w:t>
      </w:r>
      <w:r w:rsidRPr="004B4498">
        <w:rPr>
          <w:rFonts w:ascii="Garamond" w:hAnsi="Garamond"/>
          <w:sz w:val="24"/>
          <w:szCs w:val="24"/>
        </w:rPr>
        <w:t xml:space="preserve"> </w:t>
      </w:r>
      <w:r w:rsidR="00C3017E" w:rsidRPr="004B4498">
        <w:rPr>
          <w:rFonts w:ascii="Garamond" w:hAnsi="Garamond"/>
          <w:sz w:val="24"/>
          <w:szCs w:val="24"/>
        </w:rPr>
        <w:t xml:space="preserve">la redazione </w:t>
      </w:r>
      <w:r w:rsidR="002152D0">
        <w:rPr>
          <w:rFonts w:ascii="Garamond" w:hAnsi="Garamond"/>
          <w:sz w:val="24"/>
          <w:szCs w:val="24"/>
        </w:rPr>
        <w:t>del REGOLAMENTO D’ISTITUTO.</w:t>
      </w:r>
    </w:p>
    <w:p w14:paraId="204700B8" w14:textId="77777777" w:rsidR="002C7F84" w:rsidRPr="002C7F84" w:rsidRDefault="002E6B4B" w:rsidP="009510E4">
      <w:pPr>
        <w:spacing w:before="240" w:after="120" w:line="240" w:lineRule="auto"/>
        <w:rPr>
          <w:rFonts w:ascii="Garamond" w:hAnsi="Garamond"/>
          <w:b/>
          <w:sz w:val="24"/>
          <w:szCs w:val="24"/>
        </w:rPr>
      </w:pPr>
      <w:r w:rsidRPr="004B4498">
        <w:rPr>
          <w:rFonts w:ascii="Garamond" w:hAnsi="Garamond"/>
          <w:b/>
          <w:sz w:val="24"/>
          <w:szCs w:val="24"/>
        </w:rPr>
        <w:t>AREA 2: ORIENTAMENT</w:t>
      </w:r>
      <w:r w:rsidR="002C7F84">
        <w:rPr>
          <w:rFonts w:ascii="Garamond" w:hAnsi="Garamond"/>
          <w:b/>
          <w:sz w:val="24"/>
          <w:szCs w:val="24"/>
        </w:rPr>
        <w:t>O ENTRATA E USCITA E IN ITINERE</w:t>
      </w:r>
    </w:p>
    <w:p w14:paraId="5EF3614B" w14:textId="77777777" w:rsidR="008C328E" w:rsidRPr="004B4498" w:rsidRDefault="002E6B4B" w:rsidP="007C4F9F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Coordinamento e gestione delle attività di continuità, di orientamento e tutoraggio</w:t>
      </w:r>
      <w:r w:rsidR="002152D0">
        <w:rPr>
          <w:rFonts w:ascii="Garamond" w:hAnsi="Garamond"/>
          <w:sz w:val="24"/>
          <w:szCs w:val="24"/>
        </w:rPr>
        <w:t>.</w:t>
      </w:r>
    </w:p>
    <w:p w14:paraId="39E85AE7" w14:textId="77777777" w:rsidR="008C328E" w:rsidRPr="004B4498" w:rsidRDefault="002E6B4B" w:rsidP="007C4F9F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In particolare si interessa di:</w:t>
      </w:r>
    </w:p>
    <w:p w14:paraId="21F435E6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Coordinare e gestire le attività di orientamento in ingresso</w:t>
      </w:r>
      <w:r w:rsidR="00CA088D">
        <w:rPr>
          <w:rFonts w:ascii="Garamond" w:hAnsi="Garamond"/>
          <w:sz w:val="24"/>
          <w:szCs w:val="24"/>
        </w:rPr>
        <w:t>;</w:t>
      </w:r>
    </w:p>
    <w:p w14:paraId="30C47433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Produrre materiale informativo (Locandina, brochure, CD…)</w:t>
      </w:r>
      <w:r w:rsidR="00CA088D">
        <w:rPr>
          <w:rFonts w:ascii="Garamond" w:hAnsi="Garamond"/>
          <w:sz w:val="24"/>
          <w:szCs w:val="24"/>
        </w:rPr>
        <w:t>;</w:t>
      </w:r>
    </w:p>
    <w:p w14:paraId="7BAA927A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Curare accordi con le scuole secondarie di primo grado</w:t>
      </w:r>
      <w:r w:rsidR="00CA088D">
        <w:rPr>
          <w:rFonts w:ascii="Garamond" w:hAnsi="Garamond"/>
          <w:sz w:val="24"/>
          <w:szCs w:val="24"/>
        </w:rPr>
        <w:t>;</w:t>
      </w:r>
    </w:p>
    <w:p w14:paraId="59C25D3C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Programmare incontro con le F</w:t>
      </w:r>
      <w:r w:rsidR="00C3017E">
        <w:rPr>
          <w:rFonts w:ascii="Garamond" w:hAnsi="Garamond"/>
          <w:sz w:val="24"/>
          <w:szCs w:val="24"/>
        </w:rPr>
        <w:t>U</w:t>
      </w:r>
      <w:r w:rsidRPr="004B4498">
        <w:rPr>
          <w:rFonts w:ascii="Garamond" w:hAnsi="Garamond"/>
          <w:sz w:val="24"/>
          <w:szCs w:val="24"/>
        </w:rPr>
        <w:t xml:space="preserve">S </w:t>
      </w:r>
      <w:r w:rsidR="002152D0">
        <w:rPr>
          <w:rFonts w:ascii="Garamond" w:hAnsi="Garamond"/>
          <w:sz w:val="24"/>
          <w:szCs w:val="24"/>
        </w:rPr>
        <w:t xml:space="preserve">delle </w:t>
      </w:r>
      <w:r w:rsidRPr="004B4498">
        <w:rPr>
          <w:rFonts w:ascii="Garamond" w:hAnsi="Garamond"/>
          <w:sz w:val="24"/>
          <w:szCs w:val="24"/>
        </w:rPr>
        <w:t>scuole secondarie di primo grado</w:t>
      </w:r>
      <w:r w:rsidR="00CA088D">
        <w:rPr>
          <w:rFonts w:ascii="Garamond" w:hAnsi="Garamond"/>
          <w:sz w:val="24"/>
          <w:szCs w:val="24"/>
        </w:rPr>
        <w:t>;</w:t>
      </w:r>
    </w:p>
    <w:p w14:paraId="107FBE03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Predisporre il calendario degli incontri nelle scuole e le uscite presso i vari Istituti</w:t>
      </w:r>
      <w:r w:rsidR="00CA088D">
        <w:rPr>
          <w:rFonts w:ascii="Garamond" w:hAnsi="Garamond"/>
          <w:sz w:val="24"/>
          <w:szCs w:val="24"/>
        </w:rPr>
        <w:t>;</w:t>
      </w:r>
    </w:p>
    <w:p w14:paraId="0FA92C32" w14:textId="367298DB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 xml:space="preserve">Organizzare incontri Docenti - Genitori - Alunni </w:t>
      </w:r>
      <w:r w:rsidR="002152D0">
        <w:rPr>
          <w:rFonts w:ascii="Garamond" w:hAnsi="Garamond"/>
          <w:sz w:val="24"/>
          <w:szCs w:val="24"/>
        </w:rPr>
        <w:t xml:space="preserve">delle </w:t>
      </w:r>
      <w:r w:rsidRPr="004B4498">
        <w:rPr>
          <w:rFonts w:ascii="Garamond" w:hAnsi="Garamond"/>
          <w:sz w:val="24"/>
          <w:szCs w:val="24"/>
        </w:rPr>
        <w:t xml:space="preserve">scuole secondarie di primo grado per trattare insieme un corso di orientamento e </w:t>
      </w:r>
      <w:r w:rsidR="00C3017E">
        <w:rPr>
          <w:rFonts w:ascii="Garamond" w:hAnsi="Garamond"/>
          <w:sz w:val="24"/>
          <w:szCs w:val="24"/>
        </w:rPr>
        <w:t>organizzare gli</w:t>
      </w:r>
      <w:r w:rsidRPr="004B4498">
        <w:rPr>
          <w:rFonts w:ascii="Garamond" w:hAnsi="Garamond"/>
          <w:sz w:val="24"/>
          <w:szCs w:val="24"/>
        </w:rPr>
        <w:t xml:space="preserve"> "</w:t>
      </w:r>
      <w:r w:rsidR="00372EF6" w:rsidRPr="004B4498">
        <w:rPr>
          <w:rFonts w:ascii="Garamond" w:hAnsi="Garamond"/>
          <w:sz w:val="24"/>
          <w:szCs w:val="24"/>
        </w:rPr>
        <w:t>OPEN DAY</w:t>
      </w:r>
      <w:r w:rsidRPr="004B4498">
        <w:rPr>
          <w:rFonts w:ascii="Garamond" w:hAnsi="Garamond"/>
          <w:sz w:val="24"/>
          <w:szCs w:val="24"/>
        </w:rPr>
        <w:t>"</w:t>
      </w:r>
      <w:r w:rsidR="00CA088D">
        <w:rPr>
          <w:rFonts w:ascii="Garamond" w:hAnsi="Garamond"/>
          <w:sz w:val="24"/>
          <w:szCs w:val="24"/>
        </w:rPr>
        <w:t>;</w:t>
      </w:r>
    </w:p>
    <w:p w14:paraId="681128FE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lastRenderedPageBreak/>
        <w:t>Individuare le iniziative rilevanti da segnalare al DS e alla F</w:t>
      </w:r>
      <w:r w:rsidR="000C7152">
        <w:rPr>
          <w:rFonts w:ascii="Garamond" w:hAnsi="Garamond"/>
          <w:sz w:val="24"/>
          <w:szCs w:val="24"/>
        </w:rPr>
        <w:t>U</w:t>
      </w:r>
      <w:r w:rsidRPr="004B4498">
        <w:rPr>
          <w:rFonts w:ascii="Garamond" w:hAnsi="Garamond"/>
          <w:sz w:val="24"/>
          <w:szCs w:val="24"/>
        </w:rPr>
        <w:t xml:space="preserve">S </w:t>
      </w:r>
      <w:r w:rsidR="000C7152">
        <w:rPr>
          <w:rFonts w:ascii="Garamond" w:hAnsi="Garamond"/>
          <w:sz w:val="24"/>
          <w:szCs w:val="24"/>
        </w:rPr>
        <w:t xml:space="preserve">area </w:t>
      </w:r>
      <w:r w:rsidRPr="004B4498">
        <w:rPr>
          <w:rFonts w:ascii="Garamond" w:hAnsi="Garamond"/>
          <w:sz w:val="24"/>
          <w:szCs w:val="24"/>
        </w:rPr>
        <w:t>1 per la pubblicizzazione</w:t>
      </w:r>
      <w:r w:rsidR="00EF4C8A">
        <w:rPr>
          <w:rFonts w:ascii="Garamond" w:hAnsi="Garamond"/>
          <w:sz w:val="24"/>
          <w:szCs w:val="24"/>
        </w:rPr>
        <w:t>;</w:t>
      </w:r>
    </w:p>
    <w:p w14:paraId="755E8644" w14:textId="3557CED1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Orientamento alla prosecuzione degli studi univer</w:t>
      </w:r>
      <w:r w:rsidR="00C117E0">
        <w:rPr>
          <w:rFonts w:ascii="Garamond" w:hAnsi="Garamond"/>
          <w:sz w:val="24"/>
          <w:szCs w:val="24"/>
        </w:rPr>
        <w:t>sitari delle classi terminali; i</w:t>
      </w:r>
      <w:r w:rsidRPr="004B4498">
        <w:rPr>
          <w:rFonts w:ascii="Garamond" w:hAnsi="Garamond"/>
          <w:sz w:val="24"/>
          <w:szCs w:val="24"/>
        </w:rPr>
        <w:t>n pa</w:t>
      </w:r>
      <w:r w:rsidR="00975410">
        <w:rPr>
          <w:rFonts w:ascii="Garamond" w:hAnsi="Garamond"/>
          <w:sz w:val="24"/>
          <w:szCs w:val="24"/>
        </w:rPr>
        <w:t>rticolare con incontri presso l’</w:t>
      </w:r>
      <w:r w:rsidRPr="004B4498">
        <w:rPr>
          <w:rFonts w:ascii="Garamond" w:hAnsi="Garamond"/>
          <w:sz w:val="24"/>
          <w:szCs w:val="24"/>
        </w:rPr>
        <w:t>Università di Bari per alcune specializzazioni di interesse per gli allievi</w:t>
      </w:r>
      <w:r w:rsidR="00EF4C8A">
        <w:rPr>
          <w:rFonts w:ascii="Garamond" w:hAnsi="Garamond"/>
          <w:sz w:val="24"/>
          <w:szCs w:val="24"/>
        </w:rPr>
        <w:t>;</w:t>
      </w:r>
    </w:p>
    <w:p w14:paraId="4651D16B" w14:textId="309B07EE" w:rsidR="008C328E" w:rsidRPr="004B4498" w:rsidRDefault="00975410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</w:t>
      </w:r>
      <w:r w:rsidR="002E6B4B" w:rsidRPr="004B4498">
        <w:rPr>
          <w:rFonts w:ascii="Garamond" w:hAnsi="Garamond"/>
          <w:sz w:val="24"/>
          <w:szCs w:val="24"/>
        </w:rPr>
        <w:t>organizzazione di attività connesse con la formazione professionale;</w:t>
      </w:r>
    </w:p>
    <w:p w14:paraId="4BDBD34E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Incontri informativi ed organizzativi con i responsabili del Centro Impiego</w:t>
      </w:r>
      <w:r w:rsidR="00CA088D">
        <w:rPr>
          <w:rFonts w:ascii="Garamond" w:hAnsi="Garamond"/>
          <w:sz w:val="24"/>
          <w:szCs w:val="24"/>
        </w:rPr>
        <w:t>;</w:t>
      </w:r>
    </w:p>
    <w:p w14:paraId="4B464495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Realizzazione di singole iniziative in c</w:t>
      </w:r>
      <w:r w:rsidR="00CA088D">
        <w:rPr>
          <w:rFonts w:ascii="Garamond" w:hAnsi="Garamond"/>
          <w:sz w:val="24"/>
          <w:szCs w:val="24"/>
        </w:rPr>
        <w:t>ollaborazione con il territorio;</w:t>
      </w:r>
    </w:p>
    <w:p w14:paraId="61C1DB86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Visite ad aziende del territorio con attività nel settore di interesse per la Scuola</w:t>
      </w:r>
      <w:r w:rsidR="00CA088D">
        <w:rPr>
          <w:rFonts w:ascii="Garamond" w:hAnsi="Garamond"/>
          <w:sz w:val="24"/>
          <w:szCs w:val="24"/>
        </w:rPr>
        <w:t>;</w:t>
      </w:r>
    </w:p>
    <w:p w14:paraId="650F83E3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Progetti on line con il Ministero del Lavoro, progetti Europei</w:t>
      </w:r>
      <w:r w:rsidR="00CA088D">
        <w:rPr>
          <w:rFonts w:ascii="Garamond" w:hAnsi="Garamond"/>
          <w:sz w:val="24"/>
          <w:szCs w:val="24"/>
        </w:rPr>
        <w:t>;</w:t>
      </w:r>
    </w:p>
    <w:p w14:paraId="1F437DFF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Incontro con aziende del territorio</w:t>
      </w:r>
      <w:r w:rsidR="00CA088D">
        <w:rPr>
          <w:rFonts w:ascii="Garamond" w:hAnsi="Garamond"/>
          <w:sz w:val="24"/>
          <w:szCs w:val="24"/>
        </w:rPr>
        <w:t>;</w:t>
      </w:r>
    </w:p>
    <w:p w14:paraId="7B457401" w14:textId="05718448" w:rsidR="008C328E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 xml:space="preserve">Ogni altra iniziativa che si presenterà nel corso dell'anno scolastico di </w:t>
      </w:r>
      <w:r w:rsidR="006854EB">
        <w:rPr>
          <w:rFonts w:ascii="Garamond" w:hAnsi="Garamond"/>
          <w:sz w:val="24"/>
          <w:szCs w:val="24"/>
        </w:rPr>
        <w:t>orientamento</w:t>
      </w:r>
      <w:r w:rsidRPr="004B4498">
        <w:rPr>
          <w:rFonts w:ascii="Garamond" w:hAnsi="Garamond"/>
          <w:sz w:val="24"/>
          <w:szCs w:val="24"/>
        </w:rPr>
        <w:t xml:space="preserve"> per gli studenti</w:t>
      </w:r>
      <w:r w:rsidR="00CA088D">
        <w:rPr>
          <w:rFonts w:ascii="Garamond" w:hAnsi="Garamond"/>
          <w:sz w:val="24"/>
          <w:szCs w:val="24"/>
        </w:rPr>
        <w:t>;</w:t>
      </w:r>
      <w:r w:rsidRPr="004B4498">
        <w:rPr>
          <w:rFonts w:ascii="Garamond" w:hAnsi="Garamond"/>
          <w:sz w:val="24"/>
          <w:szCs w:val="24"/>
        </w:rPr>
        <w:t xml:space="preserve"> </w:t>
      </w:r>
    </w:p>
    <w:p w14:paraId="3280386F" w14:textId="77777777" w:rsidR="00067366" w:rsidRDefault="00067366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Coordinare e gestire le attività di accoglienza delle classi terze</w:t>
      </w:r>
      <w:r w:rsidR="00C117E0">
        <w:rPr>
          <w:rFonts w:ascii="Garamond" w:hAnsi="Garamond"/>
          <w:sz w:val="24"/>
          <w:szCs w:val="24"/>
        </w:rPr>
        <w:t xml:space="preserve"> delle</w:t>
      </w:r>
      <w:r w:rsidRPr="004B4498">
        <w:rPr>
          <w:rFonts w:ascii="Garamond" w:hAnsi="Garamond"/>
          <w:sz w:val="24"/>
          <w:szCs w:val="24"/>
        </w:rPr>
        <w:t xml:space="preserve"> scuole secondari</w:t>
      </w:r>
      <w:r w:rsidR="00C117E0">
        <w:rPr>
          <w:rFonts w:ascii="Garamond" w:hAnsi="Garamond"/>
          <w:sz w:val="24"/>
          <w:szCs w:val="24"/>
        </w:rPr>
        <w:t>e di primo grado del territorio.</w:t>
      </w:r>
    </w:p>
    <w:p w14:paraId="7C01CDB7" w14:textId="242769F0" w:rsidR="008C328E" w:rsidRDefault="002E6B4B" w:rsidP="009510E4">
      <w:pPr>
        <w:spacing w:before="240" w:after="120" w:line="240" w:lineRule="auto"/>
        <w:rPr>
          <w:rFonts w:ascii="Garamond" w:hAnsi="Garamond"/>
          <w:b/>
          <w:sz w:val="24"/>
          <w:szCs w:val="24"/>
        </w:rPr>
      </w:pPr>
      <w:r w:rsidRPr="004B4498">
        <w:rPr>
          <w:rFonts w:ascii="Garamond" w:hAnsi="Garamond"/>
          <w:b/>
          <w:sz w:val="24"/>
          <w:szCs w:val="24"/>
        </w:rPr>
        <w:t>AREA 3: INTERV</w:t>
      </w:r>
      <w:r w:rsidR="002C7F84">
        <w:rPr>
          <w:rFonts w:ascii="Garamond" w:hAnsi="Garamond"/>
          <w:b/>
          <w:sz w:val="24"/>
          <w:szCs w:val="24"/>
        </w:rPr>
        <w:t>ENTI E SERVIZI PER GLI STUDENTI</w:t>
      </w:r>
      <w:r w:rsidR="00C44F15">
        <w:rPr>
          <w:rFonts w:ascii="Garamond" w:hAnsi="Garamond"/>
          <w:b/>
          <w:sz w:val="24"/>
          <w:szCs w:val="24"/>
        </w:rPr>
        <w:t>,</w:t>
      </w:r>
      <w:r w:rsidR="006854EB" w:rsidRPr="006854EB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</w:t>
      </w:r>
      <w:r w:rsidR="006854EB" w:rsidRPr="004B4498">
        <w:rPr>
          <w:rFonts w:ascii="Garamond" w:eastAsia="Times New Roman" w:hAnsi="Garamond" w:cs="Arial"/>
          <w:b/>
          <w:sz w:val="24"/>
          <w:szCs w:val="24"/>
          <w:lang w:eastAsia="it-IT"/>
        </w:rPr>
        <w:t>REALIZ</w:t>
      </w:r>
      <w:r w:rsidR="006854EB">
        <w:rPr>
          <w:rFonts w:ascii="Garamond" w:eastAsia="Times New Roman" w:hAnsi="Garamond" w:cs="Arial"/>
          <w:b/>
          <w:sz w:val="24"/>
          <w:szCs w:val="24"/>
          <w:lang w:eastAsia="it-IT"/>
        </w:rPr>
        <w:t>ZAZIONE E COORDINAMENTO DI MACROPROGETTI D’</w:t>
      </w:r>
      <w:r w:rsidR="006854EB" w:rsidRPr="004B4498">
        <w:rPr>
          <w:rFonts w:ascii="Garamond" w:eastAsia="Times New Roman" w:hAnsi="Garamond" w:cs="Arial"/>
          <w:b/>
          <w:sz w:val="24"/>
          <w:szCs w:val="24"/>
          <w:lang w:eastAsia="it-IT"/>
        </w:rPr>
        <w:t>INTESA CON ENTI ED ISTITUZIONI ESTERNI</w:t>
      </w:r>
    </w:p>
    <w:p w14:paraId="6C3DEC0D" w14:textId="77777777" w:rsidR="007C4F9F" w:rsidRPr="004B4498" w:rsidRDefault="007C4F9F" w:rsidP="007C4F9F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In particolare si interessa di:</w:t>
      </w:r>
    </w:p>
    <w:p w14:paraId="1E959141" w14:textId="77777777" w:rsidR="008C328E" w:rsidRPr="004B4498" w:rsidRDefault="00013F8D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Promuovere</w:t>
      </w:r>
      <w:r w:rsidR="002E6B4B" w:rsidRPr="004B4498">
        <w:rPr>
          <w:rFonts w:ascii="Garamond" w:hAnsi="Garamond"/>
          <w:sz w:val="24"/>
          <w:szCs w:val="24"/>
        </w:rPr>
        <w:t xml:space="preserve"> intese territoriali per iniziative, manifestazioni ed eventi;</w:t>
      </w:r>
    </w:p>
    <w:p w14:paraId="6AF23F0E" w14:textId="77777777" w:rsidR="008C328E" w:rsidRPr="004B4498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Diffondere e valorizzare la “cultura” della legalità; coordinare la partecipazione ad eventual</w:t>
      </w:r>
      <w:r w:rsidR="00EF4C8A">
        <w:rPr>
          <w:rFonts w:ascii="Garamond" w:hAnsi="Garamond"/>
          <w:sz w:val="24"/>
          <w:szCs w:val="24"/>
        </w:rPr>
        <w:t>i iniziative e manifestazioni a</w:t>
      </w:r>
      <w:r w:rsidR="007C4F9F">
        <w:rPr>
          <w:rFonts w:ascii="Garamond" w:hAnsi="Garamond"/>
          <w:sz w:val="24"/>
          <w:szCs w:val="24"/>
        </w:rPr>
        <w:t>l</w:t>
      </w:r>
      <w:r w:rsidRPr="004B4498">
        <w:rPr>
          <w:rFonts w:ascii="Garamond" w:hAnsi="Garamond"/>
          <w:sz w:val="24"/>
          <w:szCs w:val="24"/>
        </w:rPr>
        <w:t xml:space="preserve"> riguardo;</w:t>
      </w:r>
    </w:p>
    <w:p w14:paraId="6A69F11F" w14:textId="77777777" w:rsidR="008C328E" w:rsidRPr="004B4498" w:rsidRDefault="00013F8D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Analizzare le domande e </w:t>
      </w:r>
      <w:r w:rsidR="002E6B4B" w:rsidRPr="004B4498">
        <w:rPr>
          <w:rFonts w:ascii="Garamond" w:hAnsi="Garamond"/>
          <w:sz w:val="24"/>
          <w:szCs w:val="24"/>
        </w:rPr>
        <w:t>i bisogni formativi degli alunni</w:t>
      </w:r>
      <w:r w:rsidR="00372EF6" w:rsidRPr="004B4498">
        <w:rPr>
          <w:rFonts w:ascii="Garamond" w:hAnsi="Garamond"/>
          <w:sz w:val="24"/>
          <w:szCs w:val="24"/>
        </w:rPr>
        <w:t>;</w:t>
      </w:r>
    </w:p>
    <w:p w14:paraId="7D5427F8" w14:textId="77777777" w:rsidR="008C328E" w:rsidRPr="00473E1C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73E1C">
        <w:rPr>
          <w:rFonts w:ascii="Garamond" w:hAnsi="Garamond"/>
          <w:sz w:val="24"/>
          <w:szCs w:val="24"/>
        </w:rPr>
        <w:t>Promuovere e coordinare le attività integrative che vengono organizzate nell’Istituto (progetti, visite, teatro, ecc.) sulla base dei bisogni esplicitati dagli studenti;</w:t>
      </w:r>
    </w:p>
    <w:p w14:paraId="208E6303" w14:textId="77777777" w:rsidR="008C328E" w:rsidRPr="00473E1C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73E1C">
        <w:rPr>
          <w:rFonts w:ascii="Garamond" w:hAnsi="Garamond"/>
          <w:sz w:val="24"/>
          <w:szCs w:val="24"/>
        </w:rPr>
        <w:t>Coordinamento dei rapporti scuola – famiglia</w:t>
      </w:r>
      <w:r w:rsidR="00372EF6" w:rsidRPr="00473E1C">
        <w:rPr>
          <w:rFonts w:ascii="Garamond" w:hAnsi="Garamond"/>
          <w:sz w:val="24"/>
          <w:szCs w:val="24"/>
        </w:rPr>
        <w:t>;</w:t>
      </w:r>
    </w:p>
    <w:p w14:paraId="11791EC5" w14:textId="77777777" w:rsidR="008C328E" w:rsidRPr="00473E1C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73E1C">
        <w:rPr>
          <w:rFonts w:ascii="Garamond" w:hAnsi="Garamond"/>
          <w:sz w:val="24"/>
          <w:szCs w:val="24"/>
        </w:rPr>
        <w:t>Sup</w:t>
      </w:r>
      <w:r w:rsidR="007C4F9F">
        <w:rPr>
          <w:rFonts w:ascii="Garamond" w:hAnsi="Garamond"/>
          <w:sz w:val="24"/>
          <w:szCs w:val="24"/>
        </w:rPr>
        <w:t>porto al Comitato studentesco (A</w:t>
      </w:r>
      <w:r w:rsidRPr="00473E1C">
        <w:rPr>
          <w:rFonts w:ascii="Garamond" w:hAnsi="Garamond"/>
          <w:sz w:val="24"/>
          <w:szCs w:val="24"/>
        </w:rPr>
        <w:t>ssemb</w:t>
      </w:r>
      <w:r w:rsidR="006A4045">
        <w:rPr>
          <w:rFonts w:ascii="Garamond" w:hAnsi="Garamond"/>
          <w:sz w:val="24"/>
          <w:szCs w:val="24"/>
        </w:rPr>
        <w:t>lee di Istituto, Giornata dell’A</w:t>
      </w:r>
      <w:r w:rsidRPr="00473E1C">
        <w:rPr>
          <w:rFonts w:ascii="Garamond" w:hAnsi="Garamond"/>
          <w:sz w:val="24"/>
          <w:szCs w:val="24"/>
        </w:rPr>
        <w:t>rte, ecc.)</w:t>
      </w:r>
      <w:r w:rsidR="00372EF6" w:rsidRPr="00473E1C">
        <w:rPr>
          <w:rFonts w:ascii="Garamond" w:hAnsi="Garamond"/>
          <w:sz w:val="24"/>
          <w:szCs w:val="24"/>
        </w:rPr>
        <w:t>;</w:t>
      </w:r>
    </w:p>
    <w:p w14:paraId="6E9E1347" w14:textId="77777777" w:rsidR="008C328E" w:rsidRPr="00473E1C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73E1C">
        <w:rPr>
          <w:rFonts w:ascii="Garamond" w:hAnsi="Garamond"/>
          <w:sz w:val="24"/>
          <w:szCs w:val="24"/>
        </w:rPr>
        <w:t>Collaborare con i Dipartimenti (attività di approfondimento classi quinte…)</w:t>
      </w:r>
      <w:r w:rsidR="00372EF6" w:rsidRPr="00473E1C">
        <w:rPr>
          <w:rFonts w:ascii="Garamond" w:hAnsi="Garamond"/>
          <w:sz w:val="24"/>
          <w:szCs w:val="24"/>
        </w:rPr>
        <w:t>;</w:t>
      </w:r>
    </w:p>
    <w:p w14:paraId="41566EF9" w14:textId="30956275" w:rsidR="008C328E" w:rsidRPr="00473E1C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73E1C">
        <w:rPr>
          <w:rFonts w:ascii="Garamond" w:hAnsi="Garamond"/>
          <w:sz w:val="24"/>
          <w:szCs w:val="24"/>
        </w:rPr>
        <w:t>Promuovere attività culturali e educative</w:t>
      </w:r>
      <w:r w:rsidR="006854EB">
        <w:rPr>
          <w:rFonts w:ascii="Garamond" w:hAnsi="Garamond"/>
          <w:sz w:val="24"/>
          <w:szCs w:val="24"/>
        </w:rPr>
        <w:t xml:space="preserve"> </w:t>
      </w:r>
      <w:r w:rsidR="00142857" w:rsidRPr="00473E1C">
        <w:rPr>
          <w:rFonts w:ascii="Garamond" w:hAnsi="Garamond"/>
          <w:sz w:val="24"/>
          <w:szCs w:val="24"/>
        </w:rPr>
        <w:t>per gli studenti</w:t>
      </w:r>
      <w:r w:rsidR="00142857">
        <w:rPr>
          <w:rFonts w:ascii="Garamond" w:hAnsi="Garamond"/>
          <w:sz w:val="24"/>
          <w:szCs w:val="24"/>
        </w:rPr>
        <w:t xml:space="preserve"> </w:t>
      </w:r>
      <w:r w:rsidR="006854EB">
        <w:rPr>
          <w:rFonts w:ascii="Garamond" w:hAnsi="Garamond"/>
          <w:sz w:val="24"/>
          <w:szCs w:val="24"/>
        </w:rPr>
        <w:t>anche attraverso accordi con enti/istituzioni</w:t>
      </w:r>
      <w:r w:rsidR="00372EF6" w:rsidRPr="00473E1C">
        <w:rPr>
          <w:rFonts w:ascii="Garamond" w:hAnsi="Garamond"/>
          <w:sz w:val="24"/>
          <w:szCs w:val="24"/>
        </w:rPr>
        <w:t>;</w:t>
      </w:r>
    </w:p>
    <w:p w14:paraId="2BEC1AC1" w14:textId="1A161B81" w:rsidR="008C328E" w:rsidRDefault="002E6B4B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73E1C">
        <w:rPr>
          <w:rFonts w:ascii="Garamond" w:hAnsi="Garamond"/>
          <w:sz w:val="24"/>
          <w:szCs w:val="24"/>
        </w:rPr>
        <w:t>Curare la realizzazione ed il monitoraggio delle attività di sostegno, di recupero e di</w:t>
      </w:r>
      <w:r w:rsidRPr="004B4498">
        <w:rPr>
          <w:rFonts w:ascii="Garamond" w:hAnsi="Garamond"/>
          <w:sz w:val="24"/>
          <w:szCs w:val="24"/>
        </w:rPr>
        <w:t xml:space="preserve"> a</w:t>
      </w:r>
      <w:r w:rsidR="00D82C9A">
        <w:rPr>
          <w:rFonts w:ascii="Garamond" w:hAnsi="Garamond"/>
          <w:sz w:val="24"/>
          <w:szCs w:val="24"/>
        </w:rPr>
        <w:t>pprofondimento organizzate nell’</w:t>
      </w:r>
      <w:r w:rsidRPr="004B4498">
        <w:rPr>
          <w:rFonts w:ascii="Garamond" w:hAnsi="Garamond"/>
          <w:sz w:val="24"/>
          <w:szCs w:val="24"/>
        </w:rPr>
        <w:t>Istituto;</w:t>
      </w:r>
    </w:p>
    <w:p w14:paraId="1BCB1EDB" w14:textId="523AA30B" w:rsidR="00CA088D" w:rsidRDefault="00CA088D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Orga</w:t>
      </w:r>
      <w:r w:rsidR="004C6204">
        <w:rPr>
          <w:rFonts w:ascii="Garamond" w:hAnsi="Garamond"/>
          <w:sz w:val="24"/>
          <w:szCs w:val="24"/>
        </w:rPr>
        <w:t>nizzare eventi per presentare l’</w:t>
      </w:r>
      <w:r w:rsidRPr="004B4498">
        <w:rPr>
          <w:rFonts w:ascii="Garamond" w:hAnsi="Garamond"/>
          <w:sz w:val="24"/>
          <w:szCs w:val="24"/>
        </w:rPr>
        <w:t>istituto al territorio</w:t>
      </w:r>
      <w:r>
        <w:rPr>
          <w:rFonts w:ascii="Garamond" w:hAnsi="Garamond"/>
          <w:sz w:val="24"/>
          <w:szCs w:val="24"/>
        </w:rPr>
        <w:t xml:space="preserve"> in collaborazione con i responsabili delle aree laboratoriali;</w:t>
      </w:r>
    </w:p>
    <w:p w14:paraId="5A6B68A3" w14:textId="77777777" w:rsidR="00067366" w:rsidRPr="00CA088D" w:rsidRDefault="0039635F" w:rsidP="007C4F9F">
      <w:pPr>
        <w:numPr>
          <w:ilvl w:val="0"/>
          <w:numId w:val="4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Coordinamento</w:t>
      </w:r>
      <w:r w:rsidR="0006736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 organizzazione delle visite guidate e viaggi d’istruzione in collaborazione </w:t>
      </w:r>
      <w:r w:rsidR="006A4045">
        <w:rPr>
          <w:rFonts w:ascii="Garamond" w:hAnsi="Garamond"/>
          <w:sz w:val="24"/>
          <w:szCs w:val="24"/>
        </w:rPr>
        <w:t>con i Consigli di Classe.</w:t>
      </w:r>
    </w:p>
    <w:p w14:paraId="659A0E14" w14:textId="6DEEF2C0" w:rsidR="00473E1C" w:rsidRPr="00DF7F0B" w:rsidRDefault="00231675" w:rsidP="009510E4">
      <w:pPr>
        <w:spacing w:before="240" w:after="12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4B4498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AREA 4: SOSTEGNO AL LAVORO DEI DOCENTI </w:t>
      </w:r>
    </w:p>
    <w:p w14:paraId="621AFF70" w14:textId="77777777" w:rsidR="00231675" w:rsidRDefault="00473E1C" w:rsidP="007C4F9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473E1C">
        <w:rPr>
          <w:rFonts w:ascii="Garamond" w:eastAsia="Times New Roman" w:hAnsi="Garamond" w:cs="Arial"/>
          <w:sz w:val="24"/>
          <w:szCs w:val="24"/>
          <w:lang w:eastAsia="it-IT"/>
        </w:rPr>
        <w:t>In particolare cura:</w:t>
      </w:r>
    </w:p>
    <w:p w14:paraId="40C6544A" w14:textId="77777777" w:rsidR="004A24DC" w:rsidRDefault="004A24DC" w:rsidP="00013F8D">
      <w:pPr>
        <w:numPr>
          <w:ilvl w:val="0"/>
          <w:numId w:val="10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Coordinamento della progettazione curricolare</w:t>
      </w:r>
      <w:r>
        <w:rPr>
          <w:rFonts w:ascii="Garamond" w:hAnsi="Garamond"/>
          <w:sz w:val="24"/>
          <w:szCs w:val="24"/>
        </w:rPr>
        <w:t>;</w:t>
      </w:r>
    </w:p>
    <w:p w14:paraId="02E39E33" w14:textId="57A8B705" w:rsidR="00142857" w:rsidRPr="004B4498" w:rsidRDefault="00142857" w:rsidP="00013F8D">
      <w:pPr>
        <w:numPr>
          <w:ilvl w:val="0"/>
          <w:numId w:val="10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Raccolta e conservazione delle programmazioni e dei documenti prodotti dagli organi collegiali (ad esclusione dei verbali del Collegio dei Docenti e del Consiglio di Istituto);</w:t>
      </w:r>
    </w:p>
    <w:p w14:paraId="139C643E" w14:textId="77777777" w:rsidR="00473E1C" w:rsidRPr="00473E1C" w:rsidRDefault="00231675" w:rsidP="00013F8D">
      <w:pPr>
        <w:pStyle w:val="Paragrafoelenco"/>
        <w:numPr>
          <w:ilvl w:val="0"/>
          <w:numId w:val="9"/>
        </w:num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473E1C">
        <w:rPr>
          <w:rFonts w:ascii="Garamond" w:eastAsia="Times New Roman" w:hAnsi="Garamond" w:cs="Arial"/>
          <w:sz w:val="24"/>
          <w:szCs w:val="24"/>
          <w:lang w:eastAsia="it-IT"/>
        </w:rPr>
        <w:t>A</w:t>
      </w:r>
      <w:r w:rsidR="00596258" w:rsidRPr="00473E1C">
        <w:rPr>
          <w:rFonts w:ascii="Garamond" w:eastAsia="Times New Roman" w:hAnsi="Garamond" w:cs="Arial"/>
          <w:sz w:val="24"/>
          <w:szCs w:val="24"/>
          <w:lang w:eastAsia="it-IT"/>
        </w:rPr>
        <w:t>nalisi dei bisogni formativi e gestione del Piano di formazione e aggiornamento</w:t>
      </w:r>
      <w:r w:rsidR="001340A2" w:rsidRPr="00473E1C">
        <w:rPr>
          <w:rFonts w:ascii="Garamond" w:eastAsia="Times New Roman" w:hAnsi="Garamond" w:cs="Arial"/>
          <w:sz w:val="24"/>
          <w:szCs w:val="24"/>
          <w:lang w:eastAsia="it-IT"/>
        </w:rPr>
        <w:t xml:space="preserve"> in collaborazione con la </w:t>
      </w:r>
      <w:r w:rsidR="006D71A3">
        <w:rPr>
          <w:rFonts w:ascii="Garamond" w:eastAsia="Times New Roman" w:hAnsi="Garamond" w:cs="Arial"/>
          <w:sz w:val="24"/>
          <w:szCs w:val="24"/>
          <w:lang w:eastAsia="it-IT"/>
        </w:rPr>
        <w:t xml:space="preserve">FUS </w:t>
      </w:r>
      <w:r w:rsidR="000C7152">
        <w:rPr>
          <w:rFonts w:ascii="Garamond" w:eastAsia="Times New Roman" w:hAnsi="Garamond" w:cs="Arial"/>
          <w:sz w:val="24"/>
          <w:szCs w:val="24"/>
          <w:lang w:eastAsia="it-IT"/>
        </w:rPr>
        <w:t>area</w:t>
      </w:r>
      <w:r w:rsidR="006D71A3">
        <w:rPr>
          <w:rFonts w:ascii="Garamond" w:eastAsia="Times New Roman" w:hAnsi="Garamond" w:cs="Arial"/>
          <w:sz w:val="24"/>
          <w:szCs w:val="24"/>
          <w:lang w:eastAsia="it-IT"/>
        </w:rPr>
        <w:t xml:space="preserve"> 1 </w:t>
      </w:r>
      <w:r w:rsidR="00473E1C">
        <w:rPr>
          <w:rFonts w:ascii="Garamond" w:eastAsia="Times New Roman" w:hAnsi="Garamond" w:cs="Arial"/>
          <w:sz w:val="24"/>
          <w:szCs w:val="24"/>
          <w:lang w:eastAsia="it-IT"/>
        </w:rPr>
        <w:t>con specifico riguardo allo sviluppo di competenze informatiche;</w:t>
      </w:r>
    </w:p>
    <w:p w14:paraId="71BE4B54" w14:textId="77777777" w:rsidR="00596258" w:rsidRPr="004B4498" w:rsidRDefault="00231675" w:rsidP="00013F8D">
      <w:pPr>
        <w:pStyle w:val="Paragrafoelenco"/>
        <w:numPr>
          <w:ilvl w:val="0"/>
          <w:numId w:val="9"/>
        </w:num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4B4498">
        <w:rPr>
          <w:rFonts w:ascii="Garamond" w:eastAsia="Times New Roman" w:hAnsi="Garamond" w:cs="Arial"/>
          <w:sz w:val="24"/>
          <w:szCs w:val="24"/>
          <w:lang w:eastAsia="it-IT"/>
        </w:rPr>
        <w:t>A</w:t>
      </w:r>
      <w:r w:rsidR="00596258" w:rsidRPr="004B4498">
        <w:rPr>
          <w:rFonts w:ascii="Garamond" w:eastAsia="Times New Roman" w:hAnsi="Garamond" w:cs="Arial"/>
          <w:sz w:val="24"/>
          <w:szCs w:val="24"/>
          <w:lang w:eastAsia="it-IT"/>
        </w:rPr>
        <w:t>ccoglienza dei nuovi docenti</w:t>
      </w:r>
      <w:r w:rsidR="00372EF6" w:rsidRPr="004B4498">
        <w:rPr>
          <w:rFonts w:ascii="Garamond" w:eastAsia="Times New Roman" w:hAnsi="Garamond" w:cs="Arial"/>
          <w:sz w:val="24"/>
          <w:szCs w:val="24"/>
          <w:lang w:eastAsia="it-IT"/>
        </w:rPr>
        <w:t>;</w:t>
      </w:r>
    </w:p>
    <w:p w14:paraId="2C5CC72F" w14:textId="77777777" w:rsidR="00473E1C" w:rsidRDefault="00013F8D" w:rsidP="00013F8D">
      <w:pPr>
        <w:pStyle w:val="Paragrafoelenco"/>
        <w:numPr>
          <w:ilvl w:val="0"/>
          <w:numId w:val="9"/>
        </w:num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>
        <w:rPr>
          <w:rFonts w:ascii="Garamond" w:eastAsia="Times New Roman" w:hAnsi="Garamond" w:cs="Arial"/>
          <w:sz w:val="24"/>
          <w:szCs w:val="24"/>
          <w:lang w:eastAsia="it-IT"/>
        </w:rPr>
        <w:t>A</w:t>
      </w:r>
      <w:r w:rsidR="00473E1C">
        <w:rPr>
          <w:rFonts w:ascii="Garamond" w:eastAsia="Times New Roman" w:hAnsi="Garamond" w:cs="Arial"/>
          <w:sz w:val="24"/>
          <w:szCs w:val="24"/>
          <w:lang w:eastAsia="it-IT"/>
        </w:rPr>
        <w:t>nalisi delle proposte di acquisto di materiali e strumentazioni;</w:t>
      </w:r>
    </w:p>
    <w:p w14:paraId="7E521EAD" w14:textId="195D969F" w:rsidR="00473E1C" w:rsidRDefault="00473E1C" w:rsidP="00013F8D">
      <w:pPr>
        <w:pStyle w:val="Paragrafoelenco"/>
        <w:numPr>
          <w:ilvl w:val="0"/>
          <w:numId w:val="9"/>
        </w:num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>
        <w:rPr>
          <w:rFonts w:ascii="Garamond" w:eastAsia="Times New Roman" w:hAnsi="Garamond" w:cs="Arial"/>
          <w:sz w:val="24"/>
          <w:szCs w:val="24"/>
          <w:lang w:eastAsia="it-IT"/>
        </w:rPr>
        <w:t>Registro elettronico: organizzazione e formazione docenti;</w:t>
      </w:r>
    </w:p>
    <w:p w14:paraId="2F6FD36D" w14:textId="77777777" w:rsidR="008C328E" w:rsidRPr="00E84CA2" w:rsidRDefault="00473E1C" w:rsidP="00013F8D">
      <w:pPr>
        <w:pStyle w:val="Paragrafoelenco"/>
        <w:numPr>
          <w:ilvl w:val="0"/>
          <w:numId w:val="9"/>
        </w:num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>
        <w:rPr>
          <w:rFonts w:ascii="Garamond" w:eastAsia="Times New Roman" w:hAnsi="Garamond" w:cs="Arial"/>
          <w:sz w:val="24"/>
          <w:szCs w:val="24"/>
          <w:lang w:eastAsia="it-IT"/>
        </w:rPr>
        <w:t>Scheda di valutazione elettronica;</w:t>
      </w:r>
    </w:p>
    <w:p w14:paraId="700ECABF" w14:textId="77777777" w:rsidR="008C328E" w:rsidRPr="009D3364" w:rsidRDefault="006D71A3" w:rsidP="00013F8D">
      <w:pPr>
        <w:numPr>
          <w:ilvl w:val="0"/>
          <w:numId w:val="5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Comunicazione e </w:t>
      </w:r>
      <w:r w:rsidR="002E6B4B" w:rsidRPr="009D3364">
        <w:rPr>
          <w:rFonts w:ascii="Garamond" w:hAnsi="Garamond"/>
          <w:color w:val="000000" w:themeColor="text1"/>
          <w:sz w:val="24"/>
          <w:szCs w:val="24"/>
        </w:rPr>
        <w:t>notifica di circolari ed avvisi vari ai Docenti attraverso il sito Web e la Posta Elettronica;</w:t>
      </w:r>
    </w:p>
    <w:p w14:paraId="0284EC8A" w14:textId="0A765C24" w:rsidR="00473E1C" w:rsidRDefault="009D5470" w:rsidP="00013F8D">
      <w:pPr>
        <w:numPr>
          <w:ilvl w:val="0"/>
          <w:numId w:val="5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color w:val="000000" w:themeColor="text1"/>
          <w:sz w:val="24"/>
          <w:szCs w:val="24"/>
        </w:rPr>
      </w:pPr>
      <w:r w:rsidRPr="009D3364">
        <w:rPr>
          <w:rFonts w:ascii="Garamond" w:hAnsi="Garamond"/>
          <w:color w:val="000000" w:themeColor="text1"/>
          <w:sz w:val="24"/>
          <w:szCs w:val="24"/>
        </w:rPr>
        <w:t>Coord</w:t>
      </w:r>
      <w:r>
        <w:rPr>
          <w:rFonts w:ascii="Garamond" w:hAnsi="Garamond"/>
          <w:color w:val="000000" w:themeColor="text1"/>
          <w:sz w:val="24"/>
          <w:szCs w:val="24"/>
        </w:rPr>
        <w:t>inamento</w:t>
      </w:r>
      <w:r w:rsidR="006D71A3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p</w:t>
      </w:r>
      <w:r w:rsidR="000C7152">
        <w:rPr>
          <w:rFonts w:ascii="Garamond" w:hAnsi="Garamond"/>
          <w:color w:val="000000" w:themeColor="text1"/>
          <w:sz w:val="24"/>
          <w:szCs w:val="24"/>
        </w:rPr>
        <w:t>er il sito web comune</w:t>
      </w:r>
      <w:r w:rsidR="00C44F15">
        <w:rPr>
          <w:rFonts w:ascii="Garamond" w:hAnsi="Garamond"/>
          <w:color w:val="000000" w:themeColor="text1"/>
          <w:sz w:val="24"/>
          <w:szCs w:val="24"/>
        </w:rPr>
        <w:t>;</w:t>
      </w:r>
    </w:p>
    <w:p w14:paraId="36680BAF" w14:textId="1D847A62" w:rsidR="00C44F15" w:rsidRDefault="00C44F15" w:rsidP="00013F8D">
      <w:pPr>
        <w:numPr>
          <w:ilvl w:val="0"/>
          <w:numId w:val="5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Coordinamento ed organizzazione prove INVALSI.</w:t>
      </w:r>
    </w:p>
    <w:p w14:paraId="13797A66" w14:textId="3659513B" w:rsidR="00750E1B" w:rsidRDefault="00750E1B" w:rsidP="00013F8D">
      <w:pPr>
        <w:numPr>
          <w:ilvl w:val="0"/>
          <w:numId w:val="5"/>
        </w:numPr>
        <w:autoSpaceDE w:val="0"/>
        <w:spacing w:before="120" w:after="120" w:line="240" w:lineRule="auto"/>
        <w:jc w:val="both"/>
        <w:textAlignment w:val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Coordinamento del materiale relativo alle adozioni dei libri di testo.</w:t>
      </w:r>
      <w:bookmarkStart w:id="0" w:name="_GoBack"/>
      <w:bookmarkEnd w:id="0"/>
    </w:p>
    <w:p w14:paraId="40731405" w14:textId="77777777" w:rsidR="000C7152" w:rsidRDefault="000C7152" w:rsidP="0097541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B4498">
        <w:rPr>
          <w:rFonts w:ascii="Garamond" w:hAnsi="Garamond"/>
          <w:sz w:val="24"/>
          <w:szCs w:val="24"/>
        </w:rPr>
        <w:t>resa visione di quanto sopra riportato,</w:t>
      </w:r>
    </w:p>
    <w:p w14:paraId="19D3CBE7" w14:textId="77777777" w:rsidR="004B4498" w:rsidRDefault="000C7152" w:rsidP="00975410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4B4498" w:rsidRPr="004B4498">
        <w:rPr>
          <w:rFonts w:ascii="Garamond" w:hAnsi="Garamond"/>
          <w:sz w:val="24"/>
          <w:szCs w:val="24"/>
        </w:rPr>
        <w:t>l/la sottoscritto/a _______________________________________________ fa richiesta di ricoprire</w:t>
      </w:r>
    </w:p>
    <w:p w14:paraId="6D421D5B" w14:textId="77777777" w:rsidR="004B4498" w:rsidRPr="004B4498" w:rsidRDefault="006D71A3" w:rsidP="004B449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la FUS</w:t>
      </w:r>
      <w:r w:rsidR="004B4498">
        <w:rPr>
          <w:rFonts w:ascii="Garamond" w:hAnsi="Garamond"/>
          <w:sz w:val="24"/>
          <w:szCs w:val="24"/>
        </w:rPr>
        <w:t xml:space="preserve"> </w:t>
      </w:r>
      <w:r w:rsidR="00013F8D">
        <w:rPr>
          <w:rFonts w:ascii="Garamond" w:hAnsi="Garamond"/>
          <w:sz w:val="24"/>
          <w:szCs w:val="24"/>
          <w:u w:val="single"/>
        </w:rPr>
        <w:t>(s</w:t>
      </w:r>
      <w:r w:rsidR="004B4498" w:rsidRPr="004B4498">
        <w:rPr>
          <w:rFonts w:ascii="Garamond" w:hAnsi="Garamond"/>
          <w:sz w:val="24"/>
          <w:szCs w:val="24"/>
          <w:u w:val="single"/>
        </w:rPr>
        <w:t>i precisa che l’interessato può richiedere una sola area):</w:t>
      </w:r>
    </w:p>
    <w:p w14:paraId="1C6D0DFE" w14:textId="71DD52A2" w:rsidR="004B4498" w:rsidRPr="004B4498" w:rsidRDefault="004B4498" w:rsidP="004B4498">
      <w:pPr>
        <w:pStyle w:val="Paragrafoelenco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b/>
          <w:sz w:val="24"/>
          <w:szCs w:val="24"/>
        </w:rPr>
        <w:t xml:space="preserve">AREA 1: GESTIONE </w:t>
      </w:r>
      <w:r w:rsidR="00B223B1">
        <w:rPr>
          <w:rFonts w:ascii="Garamond" w:hAnsi="Garamond"/>
          <w:b/>
          <w:sz w:val="24"/>
          <w:szCs w:val="24"/>
        </w:rPr>
        <w:t>TRIENNALE</w:t>
      </w:r>
      <w:r w:rsidR="00B223B1" w:rsidRPr="004B4498">
        <w:rPr>
          <w:rFonts w:ascii="Garamond" w:hAnsi="Garamond"/>
          <w:b/>
          <w:sz w:val="24"/>
          <w:szCs w:val="24"/>
        </w:rPr>
        <w:t xml:space="preserve"> </w:t>
      </w:r>
      <w:r w:rsidRPr="004B4498">
        <w:rPr>
          <w:rFonts w:ascii="Garamond" w:hAnsi="Garamond"/>
          <w:b/>
          <w:sz w:val="24"/>
          <w:szCs w:val="24"/>
        </w:rPr>
        <w:t>D</w:t>
      </w:r>
      <w:r>
        <w:rPr>
          <w:rFonts w:ascii="Garamond" w:hAnsi="Garamond"/>
          <w:b/>
          <w:sz w:val="24"/>
          <w:szCs w:val="24"/>
        </w:rPr>
        <w:t>EL PIANO DELL’OFFERTA FORMATIVA</w:t>
      </w:r>
    </w:p>
    <w:p w14:paraId="1EBE8C56" w14:textId="77777777" w:rsidR="004B4498" w:rsidRPr="00C44F15" w:rsidRDefault="004B4498" w:rsidP="004B4498">
      <w:pPr>
        <w:pStyle w:val="Paragrafoelenco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b/>
          <w:sz w:val="24"/>
          <w:szCs w:val="24"/>
        </w:rPr>
        <w:t>AREA 2: ORIENTAMENT</w:t>
      </w:r>
      <w:r>
        <w:rPr>
          <w:rFonts w:ascii="Garamond" w:hAnsi="Garamond"/>
          <w:b/>
          <w:sz w:val="24"/>
          <w:szCs w:val="24"/>
        </w:rPr>
        <w:t>O ENTRATA E USCITA E IN ITINERE</w:t>
      </w:r>
    </w:p>
    <w:p w14:paraId="11EC61C0" w14:textId="65B321E0" w:rsidR="00C44F15" w:rsidRPr="00C44F15" w:rsidRDefault="004B4498" w:rsidP="00C44F15">
      <w:pPr>
        <w:pStyle w:val="Paragrafoelenco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C44F15">
        <w:rPr>
          <w:rFonts w:ascii="Garamond" w:hAnsi="Garamond"/>
          <w:b/>
          <w:sz w:val="24"/>
          <w:szCs w:val="24"/>
        </w:rPr>
        <w:t>AREA 3: INTERVENTI E SERVIZI PER GLI STUDENTI</w:t>
      </w:r>
      <w:r w:rsidR="00C44F15">
        <w:rPr>
          <w:rFonts w:ascii="Garamond" w:hAnsi="Garamond"/>
          <w:b/>
          <w:sz w:val="24"/>
          <w:szCs w:val="24"/>
        </w:rPr>
        <w:t>,</w:t>
      </w:r>
      <w:r w:rsidR="00C44F15" w:rsidRPr="00C44F15">
        <w:rPr>
          <w:rFonts w:ascii="Garamond" w:hAnsi="Garamond"/>
          <w:b/>
          <w:sz w:val="24"/>
          <w:szCs w:val="24"/>
        </w:rPr>
        <w:t xml:space="preserve"> </w:t>
      </w:r>
      <w:r w:rsidR="00C44F15" w:rsidRPr="00C44F15">
        <w:rPr>
          <w:rFonts w:ascii="Garamond" w:eastAsia="Times New Roman" w:hAnsi="Garamond" w:cs="Arial"/>
          <w:b/>
          <w:sz w:val="24"/>
          <w:szCs w:val="24"/>
          <w:lang w:eastAsia="it-IT"/>
        </w:rPr>
        <w:t>REALIZZAZIONE E COORDINAMENTO DI MACROPROGETTI D’INTESA CON ENTI ED ISTITUZIONI ESTERNI</w:t>
      </w:r>
    </w:p>
    <w:p w14:paraId="07F448E3" w14:textId="59DBF0D6" w:rsidR="008C328E" w:rsidRPr="00013F8D" w:rsidRDefault="004B4498" w:rsidP="00372EF6">
      <w:pPr>
        <w:pStyle w:val="Paragrafoelenco"/>
        <w:numPr>
          <w:ilvl w:val="0"/>
          <w:numId w:val="13"/>
        </w:num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4B4498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AREA 4: SOSTEGNO AL LAVORO DEI DOCENTI </w:t>
      </w:r>
    </w:p>
    <w:p w14:paraId="419CD587" w14:textId="77777777" w:rsidR="008C328E" w:rsidRPr="004B4498" w:rsidRDefault="002E6B4B" w:rsidP="00975410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A tal fine dichiara:</w:t>
      </w:r>
    </w:p>
    <w:p w14:paraId="38B86433" w14:textId="77777777" w:rsidR="008C328E" w:rsidRPr="004B4498" w:rsidRDefault="002E6B4B" w:rsidP="001E6539">
      <w:pPr>
        <w:numPr>
          <w:ilvl w:val="0"/>
          <w:numId w:val="6"/>
        </w:numPr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di essere disponibile a frequentare specifiche iniziative di formazione</w:t>
      </w:r>
      <w:r w:rsidR="004B4498">
        <w:rPr>
          <w:rFonts w:ascii="Garamond" w:hAnsi="Garamond"/>
          <w:sz w:val="24"/>
          <w:szCs w:val="24"/>
        </w:rPr>
        <w:t>;</w:t>
      </w:r>
    </w:p>
    <w:p w14:paraId="14E8CF4C" w14:textId="77777777" w:rsidR="008C328E" w:rsidRDefault="002E6B4B" w:rsidP="001E6539">
      <w:pPr>
        <w:numPr>
          <w:ilvl w:val="0"/>
          <w:numId w:val="6"/>
        </w:numPr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di essere disponibile a permanere nella scuola per tutta la durata dell'incarico</w:t>
      </w:r>
      <w:r w:rsidR="004B4498">
        <w:rPr>
          <w:rFonts w:ascii="Garamond" w:hAnsi="Garamond"/>
          <w:sz w:val="24"/>
          <w:szCs w:val="24"/>
        </w:rPr>
        <w:t>;</w:t>
      </w:r>
    </w:p>
    <w:p w14:paraId="4265571F" w14:textId="77777777" w:rsidR="00D4558A" w:rsidRDefault="00D4558A" w:rsidP="001E6539">
      <w:pPr>
        <w:pStyle w:val="Paragrafoelenco"/>
        <w:numPr>
          <w:ilvl w:val="0"/>
          <w:numId w:val="6"/>
        </w:numPr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D4558A">
        <w:rPr>
          <w:rFonts w:ascii="Garamond" w:hAnsi="Garamond"/>
          <w:sz w:val="24"/>
          <w:szCs w:val="24"/>
        </w:rPr>
        <w:t>di possedere le competenze informatiche di base per le necessarie not</w:t>
      </w:r>
      <w:r>
        <w:rPr>
          <w:rFonts w:ascii="Garamond" w:hAnsi="Garamond"/>
          <w:sz w:val="24"/>
          <w:szCs w:val="24"/>
        </w:rPr>
        <w:t>izie da comunicare sul sito Web;</w:t>
      </w:r>
    </w:p>
    <w:p w14:paraId="44CC2929" w14:textId="77777777" w:rsidR="009F06E7" w:rsidRDefault="002E6B4B" w:rsidP="001E6539">
      <w:pPr>
        <w:pStyle w:val="Paragrafoelenco"/>
        <w:numPr>
          <w:ilvl w:val="0"/>
          <w:numId w:val="6"/>
        </w:numPr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D4558A">
        <w:rPr>
          <w:rFonts w:ascii="Garamond" w:hAnsi="Garamond"/>
          <w:sz w:val="24"/>
          <w:szCs w:val="24"/>
        </w:rPr>
        <w:t>di aver</w:t>
      </w:r>
      <w:r w:rsidR="00E84CA2">
        <w:rPr>
          <w:rFonts w:ascii="Garamond" w:hAnsi="Garamond"/>
          <w:sz w:val="24"/>
          <w:szCs w:val="24"/>
        </w:rPr>
        <w:t xml:space="preserve"> svolto la funzione strumentale nei seguenti anni scolastici</w:t>
      </w:r>
      <w:r w:rsidRPr="00D4558A">
        <w:rPr>
          <w:rFonts w:ascii="Garamond" w:hAnsi="Garamond"/>
          <w:sz w:val="24"/>
          <w:szCs w:val="24"/>
        </w:rPr>
        <w:t>:</w:t>
      </w:r>
    </w:p>
    <w:p w14:paraId="6753EF1F" w14:textId="77777777" w:rsidR="009F06E7" w:rsidRPr="009F06E7" w:rsidRDefault="009F06E7" w:rsidP="001E6539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9F06E7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13F8D">
        <w:rPr>
          <w:rFonts w:ascii="Garamond" w:hAnsi="Garamond"/>
          <w:sz w:val="24"/>
          <w:szCs w:val="24"/>
        </w:rPr>
        <w:t>_________</w:t>
      </w:r>
    </w:p>
    <w:p w14:paraId="1A096150" w14:textId="77777777" w:rsidR="009F06E7" w:rsidRDefault="009F06E7" w:rsidP="001E6539">
      <w:pPr>
        <w:pStyle w:val="Paragrafoelenco"/>
        <w:numPr>
          <w:ilvl w:val="0"/>
          <w:numId w:val="6"/>
        </w:numPr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 già svolto per l’area richiesta la funzione strumentale</w:t>
      </w:r>
      <w:r w:rsidR="00C76741">
        <w:rPr>
          <w:rFonts w:ascii="Garamond" w:hAnsi="Garamond"/>
          <w:sz w:val="24"/>
          <w:szCs w:val="24"/>
        </w:rPr>
        <w:t>, nei seguenti anni scolastici</w:t>
      </w:r>
      <w:r w:rsidR="00D83D92">
        <w:rPr>
          <w:rFonts w:ascii="Garamond" w:hAnsi="Garamond"/>
          <w:sz w:val="24"/>
          <w:szCs w:val="24"/>
        </w:rPr>
        <w:t>:</w:t>
      </w:r>
    </w:p>
    <w:p w14:paraId="74E706DC" w14:textId="77777777" w:rsidR="00E84CA2" w:rsidRDefault="00D83D92" w:rsidP="001E6539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D83D9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13F8D">
        <w:rPr>
          <w:rFonts w:ascii="Garamond" w:hAnsi="Garamond"/>
          <w:sz w:val="24"/>
          <w:szCs w:val="24"/>
        </w:rPr>
        <w:t>_________</w:t>
      </w:r>
    </w:p>
    <w:p w14:paraId="5DFF2D17" w14:textId="77777777" w:rsidR="00D4558A" w:rsidRPr="00D4558A" w:rsidRDefault="00D4558A" w:rsidP="001E6539">
      <w:pPr>
        <w:pStyle w:val="Paragrafoelenco"/>
        <w:numPr>
          <w:ilvl w:val="0"/>
          <w:numId w:val="14"/>
        </w:numPr>
        <w:spacing w:after="0"/>
        <w:ind w:left="360"/>
        <w:rPr>
          <w:rFonts w:ascii="Garamond" w:hAnsi="Garamond"/>
          <w:sz w:val="24"/>
          <w:szCs w:val="24"/>
        </w:rPr>
      </w:pPr>
      <w:r w:rsidRPr="00D4558A">
        <w:rPr>
          <w:rFonts w:ascii="Garamond" w:hAnsi="Garamond"/>
          <w:sz w:val="24"/>
          <w:szCs w:val="24"/>
        </w:rPr>
        <w:t>di aver realizzato i seguenti progetti</w:t>
      </w:r>
      <w:r w:rsidR="00C76741">
        <w:rPr>
          <w:rFonts w:ascii="Garamond" w:hAnsi="Garamond"/>
          <w:sz w:val="24"/>
          <w:szCs w:val="24"/>
        </w:rPr>
        <w:t>, inerenti l’area</w:t>
      </w:r>
      <w:r w:rsidRPr="00D4558A">
        <w:rPr>
          <w:rFonts w:ascii="Garamond" w:hAnsi="Garamond"/>
          <w:sz w:val="24"/>
          <w:szCs w:val="24"/>
        </w:rPr>
        <w:t>:</w:t>
      </w:r>
    </w:p>
    <w:p w14:paraId="2171BF46" w14:textId="77777777" w:rsidR="004B4498" w:rsidRPr="004B4498" w:rsidRDefault="00D4558A" w:rsidP="001E6539">
      <w:pPr>
        <w:pStyle w:val="Blockquote"/>
        <w:spacing w:before="0" w:after="0"/>
        <w:ind w:right="-1"/>
        <w:rPr>
          <w:rFonts w:ascii="Garamond" w:hAnsi="Garamond"/>
          <w:szCs w:val="24"/>
        </w:rPr>
      </w:pPr>
      <w:r w:rsidRPr="004B4498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013F8D">
        <w:rPr>
          <w:rFonts w:ascii="Garamond" w:hAnsi="Garamond"/>
          <w:szCs w:val="24"/>
        </w:rPr>
        <w:t>_______________________________________________</w:t>
      </w:r>
    </w:p>
    <w:p w14:paraId="23C393D5" w14:textId="77777777" w:rsidR="008C328E" w:rsidRPr="004B4498" w:rsidRDefault="002E6B4B" w:rsidP="001E6539">
      <w:pPr>
        <w:numPr>
          <w:ilvl w:val="0"/>
          <w:numId w:val="8"/>
        </w:numPr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di essere in possesso dei</w:t>
      </w:r>
      <w:r w:rsidR="00C76741">
        <w:rPr>
          <w:rFonts w:ascii="Garamond" w:hAnsi="Garamond"/>
          <w:sz w:val="24"/>
          <w:szCs w:val="24"/>
        </w:rPr>
        <w:t xml:space="preserve"> seguenti titoli didattici e </w:t>
      </w:r>
      <w:r w:rsidRPr="004B4498">
        <w:rPr>
          <w:rFonts w:ascii="Garamond" w:hAnsi="Garamond"/>
          <w:sz w:val="24"/>
          <w:szCs w:val="24"/>
        </w:rPr>
        <w:t>pub</w:t>
      </w:r>
      <w:r w:rsidR="00C76741">
        <w:rPr>
          <w:rFonts w:ascii="Garamond" w:hAnsi="Garamond"/>
          <w:sz w:val="24"/>
          <w:szCs w:val="24"/>
        </w:rPr>
        <w:t>blicazioni</w:t>
      </w:r>
      <w:r w:rsidRPr="004B4498">
        <w:rPr>
          <w:rFonts w:ascii="Garamond" w:hAnsi="Garamond"/>
          <w:sz w:val="24"/>
          <w:szCs w:val="24"/>
        </w:rPr>
        <w:t>:</w:t>
      </w:r>
    </w:p>
    <w:p w14:paraId="210B1D16" w14:textId="77777777" w:rsidR="004B4498" w:rsidRDefault="002E6B4B" w:rsidP="001E6539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013F8D">
        <w:rPr>
          <w:rFonts w:ascii="Garamond" w:hAnsi="Garamond"/>
          <w:sz w:val="24"/>
          <w:szCs w:val="24"/>
        </w:rPr>
        <w:t>________</w:t>
      </w:r>
    </w:p>
    <w:p w14:paraId="42678C24" w14:textId="77777777" w:rsidR="004B4498" w:rsidRPr="00D4558A" w:rsidRDefault="004B4498" w:rsidP="001E6539">
      <w:pPr>
        <w:pStyle w:val="Paragrafoelenco"/>
        <w:numPr>
          <w:ilvl w:val="0"/>
          <w:numId w:val="14"/>
        </w:numPr>
        <w:spacing w:after="0"/>
        <w:ind w:left="360"/>
        <w:rPr>
          <w:rFonts w:ascii="Garamond" w:hAnsi="Garamond"/>
          <w:sz w:val="24"/>
          <w:szCs w:val="24"/>
        </w:rPr>
      </w:pPr>
      <w:r w:rsidRPr="00D4558A">
        <w:rPr>
          <w:rFonts w:ascii="Garamond" w:hAnsi="Garamond"/>
          <w:sz w:val="24"/>
          <w:szCs w:val="24"/>
        </w:rPr>
        <w:t>Dopo la nomina si impegna a costruire un piano di azione annuale che:</w:t>
      </w:r>
    </w:p>
    <w:p w14:paraId="19780EEE" w14:textId="77777777" w:rsidR="004B4498" w:rsidRPr="004B4498" w:rsidRDefault="004B4498" w:rsidP="001E6539">
      <w:pPr>
        <w:pStyle w:val="Paragrafoelenco"/>
        <w:numPr>
          <w:ilvl w:val="0"/>
          <w:numId w:val="12"/>
        </w:numPr>
        <w:suppressAutoHyphens w:val="0"/>
        <w:autoSpaceDN/>
        <w:spacing w:after="0" w:line="240" w:lineRule="auto"/>
        <w:ind w:left="1418"/>
        <w:contextualSpacing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tenga conto della situazione reale della scuola e delle sue priorità</w:t>
      </w:r>
      <w:r>
        <w:rPr>
          <w:rFonts w:ascii="Garamond" w:hAnsi="Garamond"/>
          <w:sz w:val="24"/>
          <w:szCs w:val="24"/>
        </w:rPr>
        <w:t>;</w:t>
      </w:r>
    </w:p>
    <w:p w14:paraId="2DE18FBD" w14:textId="77777777" w:rsidR="004B4498" w:rsidRPr="004B4498" w:rsidRDefault="004B4498" w:rsidP="001E6539">
      <w:pPr>
        <w:pStyle w:val="Paragrafoelenco"/>
        <w:numPr>
          <w:ilvl w:val="0"/>
          <w:numId w:val="12"/>
        </w:numPr>
        <w:suppressAutoHyphens w:val="0"/>
        <w:autoSpaceDN/>
        <w:spacing w:after="0" w:line="240" w:lineRule="auto"/>
        <w:ind w:left="1418"/>
        <w:contextualSpacing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espliciti gli obiettivi realizzabili nell’arco dell’anno scolastico</w:t>
      </w:r>
      <w:r>
        <w:rPr>
          <w:rFonts w:ascii="Garamond" w:hAnsi="Garamond"/>
          <w:sz w:val="24"/>
          <w:szCs w:val="24"/>
        </w:rPr>
        <w:t>;</w:t>
      </w:r>
    </w:p>
    <w:p w14:paraId="4153FFE1" w14:textId="1717F4AE" w:rsidR="00D4558A" w:rsidRPr="006538F9" w:rsidRDefault="004B4498" w:rsidP="001E6539">
      <w:pPr>
        <w:pStyle w:val="Paragrafoelenco"/>
        <w:numPr>
          <w:ilvl w:val="0"/>
          <w:numId w:val="12"/>
        </w:numPr>
        <w:suppressAutoHyphens w:val="0"/>
        <w:autoSpaceDN/>
        <w:spacing w:after="0" w:line="240" w:lineRule="auto"/>
        <w:ind w:left="1418"/>
        <w:contextualSpacing/>
        <w:textAlignment w:val="auto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 xml:space="preserve">definisca le figure professionali della scuola con le quali </w:t>
      </w:r>
      <w:r w:rsidR="001E6539">
        <w:rPr>
          <w:rFonts w:ascii="Garamond" w:hAnsi="Garamond"/>
          <w:sz w:val="24"/>
          <w:szCs w:val="24"/>
        </w:rPr>
        <w:t>intende realizzare il proprio i</w:t>
      </w:r>
      <w:r w:rsidR="00C44F15">
        <w:rPr>
          <w:rFonts w:ascii="Garamond" w:hAnsi="Garamond"/>
          <w:sz w:val="24"/>
          <w:szCs w:val="24"/>
        </w:rPr>
        <w:t>n</w:t>
      </w:r>
      <w:r w:rsidRPr="004B4498">
        <w:rPr>
          <w:rFonts w:ascii="Garamond" w:hAnsi="Garamond"/>
          <w:sz w:val="24"/>
          <w:szCs w:val="24"/>
        </w:rPr>
        <w:t>tervento (es. FF.SS., fiduciari, referenti, agenzie esterne,…)</w:t>
      </w:r>
      <w:r>
        <w:rPr>
          <w:rFonts w:ascii="Garamond" w:hAnsi="Garamond"/>
          <w:sz w:val="24"/>
          <w:szCs w:val="24"/>
        </w:rPr>
        <w:t>;</w:t>
      </w:r>
    </w:p>
    <w:p w14:paraId="4E8C39BF" w14:textId="77777777" w:rsidR="008C328E" w:rsidRPr="006538F9" w:rsidRDefault="000C7152" w:rsidP="00975410">
      <w:pPr>
        <w:pStyle w:val="Paragrafoelenco"/>
        <w:numPr>
          <w:ilvl w:val="0"/>
          <w:numId w:val="14"/>
        </w:num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termine dell’anno scolastico </w:t>
      </w:r>
      <w:r w:rsidR="004B4498" w:rsidRPr="00D4558A">
        <w:rPr>
          <w:rFonts w:ascii="Garamond" w:hAnsi="Garamond"/>
          <w:sz w:val="24"/>
          <w:szCs w:val="24"/>
        </w:rPr>
        <w:t>si impegna a relazionare sul progetto realizzato.</w:t>
      </w:r>
    </w:p>
    <w:p w14:paraId="74903A83" w14:textId="77777777" w:rsidR="008C328E" w:rsidRPr="000C7152" w:rsidRDefault="000C7152" w:rsidP="007F258B">
      <w:pPr>
        <w:spacing w:before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Luogo e d</w:t>
      </w:r>
      <w:r w:rsidR="002E6B4B" w:rsidRPr="004B4498">
        <w:rPr>
          <w:rFonts w:ascii="Garamond" w:hAnsi="Garamond"/>
          <w:sz w:val="24"/>
          <w:szCs w:val="24"/>
        </w:rPr>
        <w:t>ata,</w:t>
      </w:r>
      <w:r>
        <w:rPr>
          <w:rFonts w:ascii="Garamond" w:hAnsi="Garamond"/>
          <w:b/>
          <w:sz w:val="24"/>
          <w:szCs w:val="24"/>
        </w:rPr>
        <w:t xml:space="preserve"> __________________</w:t>
      </w:r>
    </w:p>
    <w:p w14:paraId="5C21A388" w14:textId="5D1891CB" w:rsidR="004B4498" w:rsidRPr="00541CF6" w:rsidRDefault="002E6B4B" w:rsidP="000C560C">
      <w:pPr>
        <w:spacing w:after="0" w:line="240" w:lineRule="auto"/>
        <w:ind w:firstLine="4111"/>
        <w:jc w:val="both"/>
        <w:rPr>
          <w:rFonts w:ascii="Garamond" w:hAnsi="Garamond"/>
          <w:sz w:val="24"/>
          <w:szCs w:val="24"/>
        </w:rPr>
      </w:pPr>
      <w:r w:rsidRPr="004B4498">
        <w:rPr>
          <w:rFonts w:ascii="Garamond" w:hAnsi="Garamond"/>
          <w:sz w:val="24"/>
          <w:szCs w:val="24"/>
        </w:rPr>
        <w:t>Firma</w:t>
      </w:r>
      <w:r w:rsidRPr="004B4498">
        <w:rPr>
          <w:rFonts w:ascii="Garamond" w:hAnsi="Garamond"/>
          <w:b/>
          <w:sz w:val="24"/>
          <w:szCs w:val="24"/>
        </w:rPr>
        <w:t xml:space="preserve"> ________________________________________</w:t>
      </w:r>
    </w:p>
    <w:sectPr w:rsidR="004B4498" w:rsidRPr="00541CF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D9E52" w14:textId="77777777" w:rsidR="008605ED" w:rsidRDefault="008605ED">
      <w:pPr>
        <w:spacing w:after="0" w:line="240" w:lineRule="auto"/>
      </w:pPr>
      <w:r>
        <w:separator/>
      </w:r>
    </w:p>
  </w:endnote>
  <w:endnote w:type="continuationSeparator" w:id="0">
    <w:p w14:paraId="37802923" w14:textId="77777777" w:rsidR="008605ED" w:rsidRDefault="0086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3E7CA" w14:textId="77777777" w:rsidR="008605ED" w:rsidRDefault="008605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1B2E45" w14:textId="77777777" w:rsidR="008605ED" w:rsidRDefault="0086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D78A0"/>
    <w:multiLevelType w:val="multilevel"/>
    <w:tmpl w:val="CD664A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B21BDD"/>
    <w:multiLevelType w:val="multilevel"/>
    <w:tmpl w:val="60A0426E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626B9C"/>
    <w:multiLevelType w:val="multilevel"/>
    <w:tmpl w:val="427C2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52633B"/>
    <w:multiLevelType w:val="multilevel"/>
    <w:tmpl w:val="137E1FCE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E7A5FBF"/>
    <w:multiLevelType w:val="hybridMultilevel"/>
    <w:tmpl w:val="99280252"/>
    <w:lvl w:ilvl="0" w:tplc="2E4A21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14E07"/>
    <w:multiLevelType w:val="multilevel"/>
    <w:tmpl w:val="385CAB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1C4618C"/>
    <w:multiLevelType w:val="multilevel"/>
    <w:tmpl w:val="2BDAD0B6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56F8C"/>
    <w:multiLevelType w:val="hybridMultilevel"/>
    <w:tmpl w:val="37CCE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366"/>
    <w:multiLevelType w:val="multilevel"/>
    <w:tmpl w:val="380EDA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26F2EB1"/>
    <w:multiLevelType w:val="hybridMultilevel"/>
    <w:tmpl w:val="DBDC0FD0"/>
    <w:lvl w:ilvl="0" w:tplc="821291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52067"/>
    <w:multiLevelType w:val="multilevel"/>
    <w:tmpl w:val="A296D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D491AD2"/>
    <w:multiLevelType w:val="hybridMultilevel"/>
    <w:tmpl w:val="E6E8F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C3"/>
    <w:rsid w:val="00010540"/>
    <w:rsid w:val="00013F8D"/>
    <w:rsid w:val="00067366"/>
    <w:rsid w:val="000B2838"/>
    <w:rsid w:val="000C560C"/>
    <w:rsid w:val="000C7152"/>
    <w:rsid w:val="000F5265"/>
    <w:rsid w:val="001067B1"/>
    <w:rsid w:val="001340A2"/>
    <w:rsid w:val="00142857"/>
    <w:rsid w:val="001B0A27"/>
    <w:rsid w:val="001C2C4E"/>
    <w:rsid w:val="001E6539"/>
    <w:rsid w:val="002152D0"/>
    <w:rsid w:val="00231675"/>
    <w:rsid w:val="00253454"/>
    <w:rsid w:val="00274723"/>
    <w:rsid w:val="002C7F84"/>
    <w:rsid w:val="002E6B4B"/>
    <w:rsid w:val="00372EF6"/>
    <w:rsid w:val="0039635F"/>
    <w:rsid w:val="003F2164"/>
    <w:rsid w:val="00450D01"/>
    <w:rsid w:val="00473E1C"/>
    <w:rsid w:val="004960B4"/>
    <w:rsid w:val="004A24DC"/>
    <w:rsid w:val="004B4498"/>
    <w:rsid w:val="004C6204"/>
    <w:rsid w:val="005254A7"/>
    <w:rsid w:val="00525854"/>
    <w:rsid w:val="00541CF6"/>
    <w:rsid w:val="00577959"/>
    <w:rsid w:val="00596258"/>
    <w:rsid w:val="006538F9"/>
    <w:rsid w:val="006854EB"/>
    <w:rsid w:val="006A4045"/>
    <w:rsid w:val="006D71A3"/>
    <w:rsid w:val="00750E1B"/>
    <w:rsid w:val="007C4F9F"/>
    <w:rsid w:val="007F258B"/>
    <w:rsid w:val="008605ED"/>
    <w:rsid w:val="00861972"/>
    <w:rsid w:val="008C328E"/>
    <w:rsid w:val="00915B2F"/>
    <w:rsid w:val="00945EA6"/>
    <w:rsid w:val="009510E4"/>
    <w:rsid w:val="00962E1A"/>
    <w:rsid w:val="00975410"/>
    <w:rsid w:val="009D3364"/>
    <w:rsid w:val="009D5470"/>
    <w:rsid w:val="009F06E7"/>
    <w:rsid w:val="00A4248E"/>
    <w:rsid w:val="00AE29EC"/>
    <w:rsid w:val="00B223B1"/>
    <w:rsid w:val="00BD52F4"/>
    <w:rsid w:val="00C00F8B"/>
    <w:rsid w:val="00C03381"/>
    <w:rsid w:val="00C03EF4"/>
    <w:rsid w:val="00C117E0"/>
    <w:rsid w:val="00C3017E"/>
    <w:rsid w:val="00C44F15"/>
    <w:rsid w:val="00C75DC3"/>
    <w:rsid w:val="00C76741"/>
    <w:rsid w:val="00CA088D"/>
    <w:rsid w:val="00CD79B9"/>
    <w:rsid w:val="00D4558A"/>
    <w:rsid w:val="00D82C9A"/>
    <w:rsid w:val="00D83D92"/>
    <w:rsid w:val="00DB5E37"/>
    <w:rsid w:val="00DC0092"/>
    <w:rsid w:val="00DF7F0B"/>
    <w:rsid w:val="00E00DF7"/>
    <w:rsid w:val="00E61272"/>
    <w:rsid w:val="00E84CA2"/>
    <w:rsid w:val="00EF4C8A"/>
    <w:rsid w:val="00FA2F7F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0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449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customStyle="1" w:styleId="Blockquote">
    <w:name w:val="Blockquote"/>
    <w:basedOn w:val="Normale"/>
    <w:rsid w:val="004B4498"/>
    <w:pPr>
      <w:widowControl w:val="0"/>
      <w:suppressAutoHyphens w:val="0"/>
      <w:autoSpaceDN/>
      <w:spacing w:before="100" w:after="100" w:line="240" w:lineRule="auto"/>
      <w:ind w:left="360" w:right="360"/>
      <w:textAlignment w:val="auto"/>
    </w:pPr>
    <w:rPr>
      <w:rFonts w:ascii="Times New Roman" w:eastAsia="Times New Roman" w:hAnsi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449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customStyle="1" w:styleId="Blockquote">
    <w:name w:val="Blockquote"/>
    <w:basedOn w:val="Normale"/>
    <w:rsid w:val="004B4498"/>
    <w:pPr>
      <w:widowControl w:val="0"/>
      <w:suppressAutoHyphens w:val="0"/>
      <w:autoSpaceDN/>
      <w:spacing w:before="100" w:after="100" w:line="240" w:lineRule="auto"/>
      <w:ind w:left="360" w:right="360"/>
      <w:textAlignment w:val="auto"/>
    </w:pPr>
    <w:rPr>
      <w:rFonts w:ascii="Times New Roman" w:eastAsia="Times New Roman" w:hAnsi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RICHIESTA%20ATTRIBUZIONE%20DI%20FUNZIONE%20STRUMENT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ATTRIBUZIONE DI FUNZIONE STRUMENTALE</Template>
  <TotalTime>17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mariuccia</cp:lastModifiedBy>
  <cp:revision>4</cp:revision>
  <dcterms:created xsi:type="dcterms:W3CDTF">2017-09-13T19:19:00Z</dcterms:created>
  <dcterms:modified xsi:type="dcterms:W3CDTF">2017-09-14T10:32:00Z</dcterms:modified>
</cp:coreProperties>
</file>