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CDA" w:rsidRPr="000E5948" w:rsidRDefault="00614CDA" w:rsidP="00EF23EB">
      <w:pPr>
        <w:rPr>
          <w:rFonts w:ascii="Garamond" w:hAnsi="Garamond"/>
        </w:rPr>
      </w:pPr>
      <w:r w:rsidRPr="000E5948">
        <w:rPr>
          <w:rFonts w:ascii="Garamond" w:hAnsi="Garamond"/>
        </w:rPr>
        <w:t xml:space="preserve">Polignano a Mare, </w:t>
      </w:r>
      <w:r w:rsidR="003B5E87" w:rsidRPr="000E5948">
        <w:rPr>
          <w:rFonts w:ascii="Garamond" w:hAnsi="Garamond"/>
        </w:rPr>
        <w:t>18</w:t>
      </w:r>
      <w:r w:rsidRPr="000E5948">
        <w:rPr>
          <w:rFonts w:ascii="Garamond" w:hAnsi="Garamond"/>
        </w:rPr>
        <w:t>/</w:t>
      </w:r>
      <w:r w:rsidR="004A4A8A" w:rsidRPr="000E5948">
        <w:rPr>
          <w:rFonts w:ascii="Garamond" w:hAnsi="Garamond"/>
        </w:rPr>
        <w:t>10</w:t>
      </w:r>
      <w:r w:rsidRPr="000E5948">
        <w:rPr>
          <w:rFonts w:ascii="Garamond" w:hAnsi="Garamond"/>
        </w:rPr>
        <w:t>/2017</w:t>
      </w:r>
    </w:p>
    <w:p w:rsidR="00614CDA" w:rsidRPr="000E5948" w:rsidRDefault="00614CDA" w:rsidP="00614CDA">
      <w:pPr>
        <w:spacing w:after="0"/>
        <w:jc w:val="right"/>
        <w:rPr>
          <w:rFonts w:ascii="Garamond" w:hAnsi="Garamond"/>
          <w:b/>
        </w:rPr>
      </w:pPr>
    </w:p>
    <w:p w:rsidR="000E5948" w:rsidRDefault="000E5948" w:rsidP="00614CDA">
      <w:pPr>
        <w:spacing w:after="0"/>
        <w:jc w:val="right"/>
        <w:rPr>
          <w:rFonts w:ascii="Garamond" w:hAnsi="Garamond"/>
        </w:rPr>
      </w:pPr>
      <w:r>
        <w:rPr>
          <w:rFonts w:ascii="Garamond" w:hAnsi="Garamond"/>
          <w:b/>
        </w:rPr>
        <w:t>A</w:t>
      </w:r>
      <w:r w:rsidRPr="000E5948">
        <w:rPr>
          <w:rFonts w:ascii="Garamond" w:hAnsi="Garamond"/>
          <w:b/>
        </w:rPr>
        <w:t>i Docenti</w:t>
      </w:r>
      <w:r w:rsidRPr="000E5948">
        <w:rPr>
          <w:rFonts w:ascii="Garamond" w:hAnsi="Garamond"/>
        </w:rPr>
        <w:t xml:space="preserve"> </w:t>
      </w:r>
    </w:p>
    <w:p w:rsidR="000E5948" w:rsidRDefault="000E5948" w:rsidP="00614CDA">
      <w:pPr>
        <w:spacing w:after="0"/>
        <w:jc w:val="right"/>
        <w:rPr>
          <w:rFonts w:ascii="Garamond" w:hAnsi="Garamond"/>
        </w:rPr>
      </w:pPr>
      <w:r w:rsidRPr="000E5948">
        <w:rPr>
          <w:rFonts w:ascii="Garamond" w:hAnsi="Garamond"/>
          <w:b/>
        </w:rPr>
        <w:t>Agli alunni interessati</w:t>
      </w:r>
    </w:p>
    <w:p w:rsidR="00614CDA" w:rsidRPr="000E5948" w:rsidRDefault="00614CDA" w:rsidP="00614CDA">
      <w:pPr>
        <w:spacing w:after="0"/>
        <w:jc w:val="right"/>
        <w:rPr>
          <w:rFonts w:ascii="Garamond" w:hAnsi="Garamond"/>
          <w:b/>
        </w:rPr>
      </w:pPr>
      <w:r w:rsidRPr="000E5948">
        <w:rPr>
          <w:rFonts w:ascii="Garamond" w:hAnsi="Garamond"/>
          <w:b/>
        </w:rPr>
        <w:t xml:space="preserve">I.I.S.S. </w:t>
      </w:r>
    </w:p>
    <w:p w:rsidR="00614CDA" w:rsidRPr="000E5948" w:rsidRDefault="00614CDA" w:rsidP="00614CDA">
      <w:pPr>
        <w:spacing w:after="0"/>
        <w:jc w:val="right"/>
        <w:rPr>
          <w:rFonts w:ascii="Garamond" w:hAnsi="Garamond"/>
          <w:b/>
        </w:rPr>
      </w:pPr>
      <w:r w:rsidRPr="000E5948">
        <w:rPr>
          <w:rFonts w:ascii="Garamond" w:hAnsi="Garamond"/>
          <w:b/>
        </w:rPr>
        <w:t>I.P.S.S.E.O.A. di Polignano a Mare</w:t>
      </w:r>
    </w:p>
    <w:p w:rsidR="00614CDA" w:rsidRPr="000E5948" w:rsidRDefault="00614CDA" w:rsidP="00614CDA">
      <w:pPr>
        <w:spacing w:after="0"/>
        <w:jc w:val="right"/>
        <w:rPr>
          <w:rFonts w:ascii="Garamond" w:hAnsi="Garamond"/>
          <w:b/>
        </w:rPr>
      </w:pPr>
      <w:r w:rsidRPr="000E5948">
        <w:rPr>
          <w:rFonts w:ascii="Garamond" w:hAnsi="Garamond"/>
          <w:b/>
        </w:rPr>
        <w:t xml:space="preserve">e.p.c. Alla D.S.G.A. </w:t>
      </w:r>
    </w:p>
    <w:p w:rsidR="00614CDA" w:rsidRPr="000E5948" w:rsidRDefault="00614CDA" w:rsidP="00614CDA">
      <w:pPr>
        <w:spacing w:after="0"/>
        <w:jc w:val="right"/>
        <w:rPr>
          <w:rFonts w:ascii="Garamond" w:hAnsi="Garamond"/>
          <w:b/>
        </w:rPr>
      </w:pPr>
      <w:r w:rsidRPr="000E5948">
        <w:rPr>
          <w:rFonts w:ascii="Garamond" w:hAnsi="Garamond"/>
          <w:b/>
        </w:rPr>
        <w:t>al sito web</w:t>
      </w:r>
    </w:p>
    <w:p w:rsidR="00614CDA" w:rsidRPr="000E5948" w:rsidRDefault="00614CDA" w:rsidP="00614CDA">
      <w:pPr>
        <w:spacing w:after="0"/>
        <w:jc w:val="right"/>
        <w:rPr>
          <w:rFonts w:ascii="Garamond" w:hAnsi="Garamond"/>
          <w:b/>
          <w:u w:val="single"/>
        </w:rPr>
      </w:pPr>
      <w:r w:rsidRPr="000E5948">
        <w:rPr>
          <w:rFonts w:ascii="Garamond" w:hAnsi="Garamond"/>
          <w:b/>
          <w:u w:val="single"/>
        </w:rPr>
        <w:t>SEDE</w:t>
      </w:r>
    </w:p>
    <w:p w:rsidR="000E5948" w:rsidRPr="000E5948" w:rsidRDefault="00EF23EB" w:rsidP="000E5948">
      <w:pPr>
        <w:jc w:val="center"/>
        <w:rPr>
          <w:rFonts w:ascii="Garamond" w:hAnsi="Garamond"/>
        </w:rPr>
      </w:pPr>
      <w:r w:rsidRPr="000E5948">
        <w:rPr>
          <w:rFonts w:ascii="Garamond" w:hAnsi="Garamond"/>
        </w:rPr>
        <w:t>CIRCOLARE N.</w:t>
      </w:r>
      <w:r w:rsidR="003404CA" w:rsidRPr="000E5948">
        <w:rPr>
          <w:rFonts w:ascii="Garamond" w:hAnsi="Garamond"/>
        </w:rPr>
        <w:t xml:space="preserve"> </w:t>
      </w:r>
      <w:r w:rsidR="000E5948">
        <w:rPr>
          <w:rFonts w:ascii="Garamond" w:hAnsi="Garamond"/>
        </w:rPr>
        <w:t>70</w:t>
      </w:r>
      <w:r w:rsidR="003404CA" w:rsidRPr="000E5948">
        <w:rPr>
          <w:rFonts w:ascii="Garamond" w:hAnsi="Garamond"/>
        </w:rPr>
        <w:t xml:space="preserve"> </w:t>
      </w:r>
      <w:r w:rsidR="000E5948" w:rsidRPr="000E5948">
        <w:rPr>
          <w:rFonts w:ascii="Garamond" w:hAnsi="Garamond"/>
        </w:rPr>
        <w:tab/>
      </w:r>
    </w:p>
    <w:p w:rsidR="000E5948" w:rsidRPr="000E5948" w:rsidRDefault="000E5948" w:rsidP="000E5948">
      <w:pPr>
        <w:rPr>
          <w:rFonts w:ascii="Garamond" w:hAnsi="Garamond"/>
        </w:rPr>
      </w:pPr>
    </w:p>
    <w:p w:rsidR="000E5948" w:rsidRPr="000E5948" w:rsidRDefault="000E5948" w:rsidP="000E5948">
      <w:pPr>
        <w:rPr>
          <w:rFonts w:ascii="Garamond" w:hAnsi="Garamond"/>
          <w:b/>
        </w:rPr>
      </w:pPr>
      <w:r w:rsidRPr="000E5948">
        <w:rPr>
          <w:rFonts w:ascii="Garamond" w:hAnsi="Garamond"/>
          <w:b/>
        </w:rPr>
        <w:t>Oggetto: Spettacolo teatrale “</w:t>
      </w:r>
      <w:proofErr w:type="spellStart"/>
      <w:r w:rsidRPr="000E5948">
        <w:rPr>
          <w:rFonts w:ascii="Garamond" w:hAnsi="Garamond"/>
          <w:b/>
        </w:rPr>
        <w:t>Satyricon</w:t>
      </w:r>
      <w:proofErr w:type="spellEnd"/>
      <w:r w:rsidRPr="000E5948">
        <w:rPr>
          <w:rFonts w:ascii="Garamond" w:hAnsi="Garamond"/>
          <w:b/>
        </w:rPr>
        <w:t xml:space="preserve">” – Teatro Van </w:t>
      </w:r>
      <w:proofErr w:type="spellStart"/>
      <w:r w:rsidRPr="000E5948">
        <w:rPr>
          <w:rFonts w:ascii="Garamond" w:hAnsi="Garamond"/>
          <w:b/>
        </w:rPr>
        <w:t>Westerhout</w:t>
      </w:r>
      <w:proofErr w:type="spellEnd"/>
      <w:r w:rsidRPr="000E5948">
        <w:rPr>
          <w:rFonts w:ascii="Garamond" w:hAnsi="Garamond"/>
          <w:b/>
        </w:rPr>
        <w:t xml:space="preserve"> Mola di Bari </w:t>
      </w:r>
    </w:p>
    <w:p w:rsidR="000E5948" w:rsidRPr="000E5948" w:rsidRDefault="000E5948" w:rsidP="000E5948">
      <w:pPr>
        <w:ind w:firstLine="708"/>
        <w:jc w:val="both"/>
        <w:rPr>
          <w:rFonts w:ascii="Garamond" w:hAnsi="Garamond"/>
        </w:rPr>
      </w:pPr>
      <w:r w:rsidRPr="000E5948">
        <w:rPr>
          <w:rFonts w:ascii="Garamond" w:hAnsi="Garamond"/>
        </w:rPr>
        <w:t xml:space="preserve">Si comunica che venerdì 20 ottobre gli alunni delle classi III EB,  III SA, IV SA , IV Articolata, V SA, V Articolata coinvolti nell’iniziativa in oggetto si recheranno, alle ore 9.15, dopo la prima ora di lezione, a mezzo autobus presso il Teatro  Van </w:t>
      </w:r>
      <w:proofErr w:type="spellStart"/>
      <w:r w:rsidRPr="000E5948">
        <w:rPr>
          <w:rFonts w:ascii="Garamond" w:hAnsi="Garamond"/>
        </w:rPr>
        <w:t>Westerhout</w:t>
      </w:r>
      <w:proofErr w:type="spellEnd"/>
      <w:r w:rsidRPr="000E5948">
        <w:rPr>
          <w:rFonts w:ascii="Garamond" w:hAnsi="Garamond"/>
        </w:rPr>
        <w:t xml:space="preserve"> di  Mola di Bari per assistere allo spettacolo teatrale “ </w:t>
      </w:r>
      <w:proofErr w:type="spellStart"/>
      <w:r w:rsidRPr="000E5948">
        <w:rPr>
          <w:rFonts w:ascii="Garamond" w:hAnsi="Garamond"/>
        </w:rPr>
        <w:t>Satyricon</w:t>
      </w:r>
      <w:proofErr w:type="spellEnd"/>
      <w:r w:rsidRPr="000E5948">
        <w:rPr>
          <w:rFonts w:ascii="Garamond" w:hAnsi="Garamond"/>
        </w:rPr>
        <w:t>”. I docenti accom</w:t>
      </w:r>
      <w:bookmarkStart w:id="0" w:name="_GoBack"/>
      <w:bookmarkEnd w:id="0"/>
      <w:r w:rsidRPr="000E5948">
        <w:rPr>
          <w:rFonts w:ascii="Garamond" w:hAnsi="Garamond"/>
        </w:rPr>
        <w:t xml:space="preserve">pagnatori sono i seguenti: </w:t>
      </w:r>
      <w:proofErr w:type="spellStart"/>
      <w:r w:rsidRPr="000E5948">
        <w:rPr>
          <w:rFonts w:ascii="Garamond" w:hAnsi="Garamond"/>
        </w:rPr>
        <w:t>Colapinto</w:t>
      </w:r>
      <w:proofErr w:type="spellEnd"/>
      <w:r w:rsidRPr="000E5948">
        <w:rPr>
          <w:rFonts w:ascii="Garamond" w:hAnsi="Garamond"/>
        </w:rPr>
        <w:t xml:space="preserve"> Rosa, </w:t>
      </w:r>
      <w:proofErr w:type="spellStart"/>
      <w:r w:rsidRPr="000E5948">
        <w:rPr>
          <w:rFonts w:ascii="Garamond" w:hAnsi="Garamond"/>
        </w:rPr>
        <w:t>Gezzi</w:t>
      </w:r>
      <w:proofErr w:type="spellEnd"/>
      <w:r w:rsidRPr="000E5948">
        <w:rPr>
          <w:rFonts w:ascii="Garamond" w:hAnsi="Garamond"/>
        </w:rPr>
        <w:t xml:space="preserve"> Francesca, </w:t>
      </w:r>
      <w:proofErr w:type="spellStart"/>
      <w:r w:rsidRPr="000E5948">
        <w:rPr>
          <w:rFonts w:ascii="Garamond" w:hAnsi="Garamond"/>
        </w:rPr>
        <w:t>Venneri</w:t>
      </w:r>
      <w:proofErr w:type="spellEnd"/>
      <w:r w:rsidRPr="000E5948">
        <w:rPr>
          <w:rFonts w:ascii="Garamond" w:hAnsi="Garamond"/>
        </w:rPr>
        <w:t xml:space="preserve"> Pierangela (insegnanti  di Lettere nelle classi sopra indicate), Arena Fabrizia, Girolamo Antonella, </w:t>
      </w:r>
      <w:proofErr w:type="spellStart"/>
      <w:r w:rsidRPr="000E5948">
        <w:rPr>
          <w:rFonts w:ascii="Garamond" w:hAnsi="Garamond"/>
        </w:rPr>
        <w:t>Latorre</w:t>
      </w:r>
      <w:proofErr w:type="spellEnd"/>
      <w:r w:rsidRPr="000E5948">
        <w:rPr>
          <w:rFonts w:ascii="Garamond" w:hAnsi="Garamond"/>
        </w:rPr>
        <w:t xml:space="preserve"> Amelia, Pinto Vito e Zazzera Giusy    (docenti di sostegno). Alla fine della rappresentazione teatrale, 11.45 circa, gli alunni raggiungeranno in autobus l’IPSSEOA di Polignano a Mare per poi far ritorno alle proprie abitazioni. </w:t>
      </w:r>
    </w:p>
    <w:p w:rsidR="000E5948" w:rsidRDefault="000E5948" w:rsidP="000E5948">
      <w:pPr>
        <w:jc w:val="both"/>
        <w:rPr>
          <w:rFonts w:ascii="Garamond" w:hAnsi="Garamond"/>
        </w:rPr>
      </w:pPr>
      <w:r w:rsidRPr="000E5948">
        <w:rPr>
          <w:rFonts w:ascii="Garamond" w:hAnsi="Garamond"/>
        </w:rPr>
        <w:t>Gli alunni residenti a Mola di Bari potranno restare in loco, previa autorizzazione scritta dei genitori.</w:t>
      </w:r>
    </w:p>
    <w:p w:rsidR="000E5948" w:rsidRPr="000E5948" w:rsidRDefault="000E5948" w:rsidP="000E5948">
      <w:pPr>
        <w:jc w:val="both"/>
        <w:rPr>
          <w:rFonts w:ascii="Garamond" w:hAnsi="Garamond"/>
        </w:rPr>
      </w:pPr>
    </w:p>
    <w:p w:rsidR="00614CDA" w:rsidRPr="000E5948" w:rsidRDefault="00614CDA" w:rsidP="00614CDA">
      <w:pPr>
        <w:spacing w:after="0"/>
        <w:jc w:val="right"/>
        <w:rPr>
          <w:rFonts w:ascii="Garamond" w:hAnsi="Garamond"/>
          <w:b/>
        </w:rPr>
      </w:pPr>
      <w:r w:rsidRPr="000E5948">
        <w:rPr>
          <w:rFonts w:ascii="Garamond" w:hAnsi="Garamond"/>
          <w:b/>
        </w:rPr>
        <w:t>La Dirigente Scolastica</w:t>
      </w:r>
    </w:p>
    <w:p w:rsidR="00614CDA" w:rsidRPr="000E5948" w:rsidRDefault="00614CDA" w:rsidP="00614CDA">
      <w:pPr>
        <w:spacing w:after="0"/>
        <w:jc w:val="right"/>
        <w:rPr>
          <w:rFonts w:ascii="Garamond" w:hAnsi="Garamond"/>
        </w:rPr>
      </w:pPr>
      <w:r w:rsidRPr="000E5948">
        <w:rPr>
          <w:rFonts w:ascii="Garamond" w:hAnsi="Garamond"/>
        </w:rPr>
        <w:t>Prof.ssa Margherita MANGHISI</w:t>
      </w:r>
    </w:p>
    <w:p w:rsidR="00614CDA" w:rsidRPr="000E5948" w:rsidRDefault="00614CDA" w:rsidP="00614CDA">
      <w:pPr>
        <w:spacing w:after="0"/>
        <w:jc w:val="right"/>
        <w:rPr>
          <w:rFonts w:ascii="Garamond" w:hAnsi="Garamond"/>
          <w:i/>
        </w:rPr>
      </w:pPr>
      <w:r w:rsidRPr="000E5948">
        <w:rPr>
          <w:rFonts w:ascii="Garamond" w:hAnsi="Garamond"/>
          <w:i/>
        </w:rPr>
        <w:t xml:space="preserve">firma autografa omessa ai sensi </w:t>
      </w:r>
    </w:p>
    <w:p w:rsidR="00614CDA" w:rsidRPr="000E5948" w:rsidRDefault="00614CDA" w:rsidP="00614CDA">
      <w:pPr>
        <w:spacing w:after="0"/>
        <w:jc w:val="right"/>
        <w:rPr>
          <w:rFonts w:ascii="Garamond" w:hAnsi="Garamond"/>
          <w:i/>
        </w:rPr>
      </w:pPr>
      <w:r w:rsidRPr="000E5948">
        <w:rPr>
          <w:rFonts w:ascii="Garamond" w:hAnsi="Garamond"/>
          <w:i/>
        </w:rPr>
        <w:t xml:space="preserve">dell'art.3, </w:t>
      </w:r>
      <w:proofErr w:type="spellStart"/>
      <w:r w:rsidRPr="000E5948">
        <w:rPr>
          <w:rFonts w:ascii="Garamond" w:hAnsi="Garamond"/>
          <w:i/>
        </w:rPr>
        <w:t>D.Lgs.</w:t>
      </w:r>
      <w:proofErr w:type="spellEnd"/>
      <w:r w:rsidRPr="000E5948">
        <w:rPr>
          <w:rFonts w:ascii="Garamond" w:hAnsi="Garamond"/>
          <w:i/>
        </w:rPr>
        <w:t xml:space="preserve"> n° 39/1993</w:t>
      </w:r>
    </w:p>
    <w:p w:rsidR="00AD6F54" w:rsidRPr="000E5948" w:rsidRDefault="00614CDA" w:rsidP="00AD4A71">
      <w:pPr>
        <w:spacing w:after="0"/>
        <w:jc w:val="right"/>
        <w:rPr>
          <w:rFonts w:ascii="Garamond" w:hAnsi="Garamond"/>
          <w:i/>
        </w:rPr>
      </w:pPr>
      <w:r w:rsidRPr="000E5948">
        <w:rPr>
          <w:rFonts w:ascii="Garamond" w:hAnsi="Garamond"/>
          <w:i/>
        </w:rPr>
        <w:t xml:space="preserve"> l’originale è agli atti dell’ufficio.</w:t>
      </w:r>
    </w:p>
    <w:sectPr w:rsidR="00AD6F54" w:rsidRPr="000E5948" w:rsidSect="004834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-2836" w:right="1134" w:bottom="1134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2B9" w:rsidRDefault="001672B9" w:rsidP="003E6A63">
      <w:pPr>
        <w:spacing w:after="0" w:line="240" w:lineRule="auto"/>
      </w:pPr>
      <w:r>
        <w:separator/>
      </w:r>
    </w:p>
  </w:endnote>
  <w:endnote w:type="continuationSeparator" w:id="0">
    <w:p w:rsidR="001672B9" w:rsidRDefault="001672B9" w:rsidP="003E6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F54" w:rsidRDefault="00AD6F54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F54" w:rsidRDefault="00AD6F54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F54" w:rsidRDefault="00AD6F5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2B9" w:rsidRDefault="001672B9" w:rsidP="003E6A63">
      <w:pPr>
        <w:spacing w:after="0" w:line="240" w:lineRule="auto"/>
      </w:pPr>
      <w:r>
        <w:separator/>
      </w:r>
    </w:p>
  </w:footnote>
  <w:footnote w:type="continuationSeparator" w:id="0">
    <w:p w:rsidR="001672B9" w:rsidRDefault="001672B9" w:rsidP="003E6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F54" w:rsidRDefault="00AD6F54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A63" w:rsidRPr="00585B66" w:rsidRDefault="003E6A63" w:rsidP="00236B90">
    <w:pPr>
      <w:pStyle w:val="Intestazione"/>
      <w:tabs>
        <w:tab w:val="clear" w:pos="9638"/>
        <w:tab w:val="right" w:pos="10490"/>
      </w:tabs>
      <w:ind w:left="426"/>
      <w:jc w:val="center"/>
      <w:rPr>
        <w:sz w:val="10"/>
      </w:rPr>
    </w:pPr>
  </w:p>
  <w:p w:rsidR="003E6A63" w:rsidRDefault="00A35592" w:rsidP="00AD6F54">
    <w:pPr>
      <w:pStyle w:val="Intestazione"/>
      <w:tabs>
        <w:tab w:val="left" w:pos="0"/>
      </w:tabs>
    </w:pPr>
    <w:r>
      <w:rPr>
        <w:noProof/>
        <w:lang w:eastAsia="it-IT"/>
      </w:rPr>
      <w:drawing>
        <wp:anchor distT="0" distB="0" distL="114300" distR="114300" simplePos="0" relativeHeight="251654656" behindDoc="1" locked="0" layoutInCell="1" allowOverlap="1" wp14:anchorId="14CDAF4F" wp14:editId="31CB1EE6">
          <wp:simplePos x="0" y="0"/>
          <wp:positionH relativeFrom="margin">
            <wp:posOffset>-212421</wp:posOffset>
          </wp:positionH>
          <wp:positionV relativeFrom="paragraph">
            <wp:posOffset>151130</wp:posOffset>
          </wp:positionV>
          <wp:extent cx="436880" cy="500380"/>
          <wp:effectExtent l="0" t="0" r="1270" b="0"/>
          <wp:wrapNone/>
          <wp:docPr id="2" name="Immagine 2" descr="stell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stell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880" cy="50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E6A63" w:rsidRPr="00585B66" w:rsidRDefault="00423F6A" w:rsidP="00AD6F54">
    <w:pPr>
      <w:pStyle w:val="Intestazione"/>
      <w:tabs>
        <w:tab w:val="clear" w:pos="4819"/>
        <w:tab w:val="left" w:pos="0"/>
        <w:tab w:val="left" w:pos="4678"/>
        <w:tab w:val="center" w:pos="5103"/>
      </w:tabs>
      <w:jc w:val="center"/>
      <w:rPr>
        <w:rFonts w:ascii="Garamond" w:hAnsi="Garamond" w:cs="Lucida Sans Unicode"/>
        <w:b/>
        <w:i/>
        <w:sz w:val="28"/>
        <w:szCs w:val="30"/>
      </w:rPr>
    </w:pPr>
    <w:r>
      <w:rPr>
        <w:noProof/>
        <w:lang w:eastAsia="it-IT"/>
      </w:rPr>
      <w:drawing>
        <wp:anchor distT="0" distB="0" distL="114300" distR="114300" simplePos="0" relativeHeight="251657728" behindDoc="1" locked="0" layoutInCell="1" allowOverlap="1" wp14:anchorId="586D360B" wp14:editId="70BF31B0">
          <wp:simplePos x="0" y="0"/>
          <wp:positionH relativeFrom="column">
            <wp:posOffset>5819444</wp:posOffset>
          </wp:positionH>
          <wp:positionV relativeFrom="paragraph">
            <wp:posOffset>32385</wp:posOffset>
          </wp:positionV>
          <wp:extent cx="588010" cy="405765"/>
          <wp:effectExtent l="0" t="0" r="2540" b="0"/>
          <wp:wrapNone/>
          <wp:docPr id="3" name="Immagine 3" descr="bandiera-europe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diera-europe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010" cy="405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E6A63" w:rsidRPr="00585B66">
      <w:rPr>
        <w:rFonts w:ascii="Garamond" w:hAnsi="Garamond" w:cs="Lucida Sans Unicode"/>
        <w:b/>
        <w:i/>
        <w:sz w:val="28"/>
        <w:szCs w:val="30"/>
      </w:rPr>
      <w:t>ISTITUTO DI ISTRUZIONE SECONDARIA SUPERIORE</w:t>
    </w:r>
  </w:p>
  <w:p w:rsidR="003E6A63" w:rsidRPr="00585B66" w:rsidRDefault="003E6A63" w:rsidP="00AD6F54">
    <w:pPr>
      <w:pStyle w:val="Intestazione"/>
      <w:tabs>
        <w:tab w:val="clear" w:pos="4819"/>
        <w:tab w:val="clear" w:pos="9638"/>
        <w:tab w:val="left" w:pos="0"/>
        <w:tab w:val="left" w:pos="4678"/>
        <w:tab w:val="center" w:pos="5103"/>
        <w:tab w:val="right" w:pos="10490"/>
      </w:tabs>
      <w:jc w:val="center"/>
      <w:rPr>
        <w:rFonts w:ascii="Garamond" w:hAnsi="Garamond"/>
        <w:b/>
        <w:sz w:val="20"/>
      </w:rPr>
    </w:pPr>
    <w:r w:rsidRPr="00585B66">
      <w:rPr>
        <w:rFonts w:ascii="Garamond" w:hAnsi="Garamond"/>
        <w:b/>
        <w:sz w:val="20"/>
      </w:rPr>
      <w:t>I.P.S.S.E.O.A. – I.P.S.S. “S. DE LILLA”</w:t>
    </w:r>
  </w:p>
  <w:p w:rsidR="003E6A63" w:rsidRPr="00585B66" w:rsidRDefault="004442C5" w:rsidP="00AD6F54">
    <w:pPr>
      <w:pStyle w:val="Intestazione"/>
      <w:tabs>
        <w:tab w:val="clear" w:pos="4819"/>
        <w:tab w:val="left" w:pos="0"/>
        <w:tab w:val="left" w:pos="4678"/>
        <w:tab w:val="center" w:pos="5103"/>
      </w:tabs>
      <w:jc w:val="center"/>
      <w:rPr>
        <w:rFonts w:ascii="Garamond" w:hAnsi="Garamond"/>
        <w:b/>
        <w:sz w:val="20"/>
      </w:rPr>
    </w:pPr>
    <w:r>
      <w:rPr>
        <w:rFonts w:ascii="Garamond" w:hAnsi="Garamond"/>
        <w:b/>
        <w:sz w:val="20"/>
      </w:rPr>
      <w:t xml:space="preserve">SEDE </w:t>
    </w:r>
    <w:r w:rsidRPr="00585B66">
      <w:rPr>
        <w:rFonts w:ascii="Garamond" w:hAnsi="Garamond"/>
        <w:b/>
        <w:sz w:val="20"/>
      </w:rPr>
      <w:t xml:space="preserve">I.P.S.S.E.O.A. </w:t>
    </w:r>
    <w:r>
      <w:rPr>
        <w:rFonts w:ascii="Garamond" w:hAnsi="Garamond"/>
        <w:b/>
        <w:sz w:val="20"/>
      </w:rPr>
      <w:t xml:space="preserve"> </w:t>
    </w:r>
    <w:r w:rsidR="003E6A63" w:rsidRPr="00585B66">
      <w:rPr>
        <w:rFonts w:ascii="Garamond" w:hAnsi="Garamond"/>
        <w:b/>
        <w:sz w:val="20"/>
      </w:rPr>
      <w:t xml:space="preserve">Via L. Sturzo </w:t>
    </w:r>
    <w:proofErr w:type="spellStart"/>
    <w:r w:rsidR="003E6A63" w:rsidRPr="00585B66">
      <w:rPr>
        <w:rFonts w:ascii="Garamond" w:hAnsi="Garamond"/>
        <w:b/>
        <w:sz w:val="20"/>
      </w:rPr>
      <w:t>n.c</w:t>
    </w:r>
    <w:proofErr w:type="spellEnd"/>
    <w:r w:rsidR="003E6A63" w:rsidRPr="00585B66">
      <w:rPr>
        <w:rFonts w:ascii="Garamond" w:hAnsi="Garamond"/>
        <w:b/>
        <w:sz w:val="20"/>
      </w:rPr>
      <w:t>. – 70044 Polignan</w:t>
    </w:r>
    <w:r w:rsidR="004902E7" w:rsidRPr="00585B66">
      <w:rPr>
        <w:rFonts w:ascii="Garamond" w:hAnsi="Garamond"/>
        <w:b/>
        <w:sz w:val="20"/>
      </w:rPr>
      <w:t>o a Mare (BA) – tel.</w:t>
    </w:r>
    <w:r>
      <w:rPr>
        <w:rFonts w:ascii="Garamond" w:hAnsi="Garamond"/>
        <w:b/>
        <w:sz w:val="20"/>
      </w:rPr>
      <w:t>/fax</w:t>
    </w:r>
    <w:r w:rsidR="004902E7" w:rsidRPr="00585B66">
      <w:rPr>
        <w:rFonts w:ascii="Garamond" w:hAnsi="Garamond"/>
        <w:b/>
        <w:sz w:val="20"/>
      </w:rPr>
      <w:t xml:space="preserve"> </w:t>
    </w:r>
    <w:r w:rsidR="00520C6C" w:rsidRPr="00585B66">
      <w:rPr>
        <w:rFonts w:ascii="Garamond" w:hAnsi="Garamond"/>
        <w:b/>
        <w:sz w:val="20"/>
      </w:rPr>
      <w:t xml:space="preserve">080 </w:t>
    </w:r>
    <w:r w:rsidR="003E6A63" w:rsidRPr="00585B66">
      <w:rPr>
        <w:rFonts w:ascii="Garamond" w:hAnsi="Garamond"/>
        <w:b/>
        <w:sz w:val="20"/>
      </w:rPr>
      <w:t>4241677</w:t>
    </w:r>
  </w:p>
  <w:p w:rsidR="004902E7" w:rsidRPr="00585B66" w:rsidRDefault="00AD6F54" w:rsidP="00AD6F54">
    <w:pPr>
      <w:pStyle w:val="Intestazione"/>
      <w:tabs>
        <w:tab w:val="clear" w:pos="4819"/>
        <w:tab w:val="clear" w:pos="9638"/>
        <w:tab w:val="left" w:pos="0"/>
        <w:tab w:val="center" w:pos="5103"/>
        <w:tab w:val="right" w:pos="10490"/>
      </w:tabs>
      <w:jc w:val="center"/>
      <w:rPr>
        <w:rFonts w:ascii="Garamond" w:hAnsi="Garamond"/>
        <w:b/>
        <w:sz w:val="20"/>
      </w:rPr>
    </w:pPr>
    <w:r>
      <w:rPr>
        <w:rFonts w:ascii="Garamond" w:hAnsi="Garamond"/>
        <w:b/>
        <w:noProof/>
        <w:sz w:val="20"/>
        <w:lang w:eastAsia="it-IT"/>
      </w:rPr>
      <w:drawing>
        <wp:anchor distT="0" distB="0" distL="114300" distR="114300" simplePos="0" relativeHeight="251660800" behindDoc="0" locked="0" layoutInCell="1" allowOverlap="1" wp14:anchorId="71E22A24" wp14:editId="0C779500">
          <wp:simplePos x="0" y="0"/>
          <wp:positionH relativeFrom="column">
            <wp:posOffset>5835954</wp:posOffset>
          </wp:positionH>
          <wp:positionV relativeFrom="paragraph">
            <wp:posOffset>66040</wp:posOffset>
          </wp:positionV>
          <wp:extent cx="555625" cy="556260"/>
          <wp:effectExtent l="0" t="0" r="0" b="0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5625" cy="556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42008">
      <w:rPr>
        <w:rFonts w:ascii="Garamond" w:hAnsi="Garamond"/>
        <w:b/>
        <w:noProof/>
        <w:sz w:val="20"/>
        <w:lang w:eastAsia="it-IT"/>
      </w:rPr>
      <w:drawing>
        <wp:anchor distT="0" distB="0" distL="114300" distR="114300" simplePos="0" relativeHeight="251659776" behindDoc="0" locked="0" layoutInCell="1" allowOverlap="1" wp14:anchorId="629BE675" wp14:editId="11E4FEF5">
          <wp:simplePos x="0" y="0"/>
          <wp:positionH relativeFrom="column">
            <wp:posOffset>-282271</wp:posOffset>
          </wp:positionH>
          <wp:positionV relativeFrom="paragraph">
            <wp:posOffset>43180</wp:posOffset>
          </wp:positionV>
          <wp:extent cx="582930" cy="580390"/>
          <wp:effectExtent l="0" t="0" r="7620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quadrato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2930" cy="580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42C5">
      <w:rPr>
        <w:rFonts w:ascii="Garamond" w:hAnsi="Garamond"/>
        <w:b/>
        <w:sz w:val="20"/>
      </w:rPr>
      <w:t xml:space="preserve">SEDE </w:t>
    </w:r>
    <w:r w:rsidR="004442C5" w:rsidRPr="00585B66">
      <w:rPr>
        <w:rFonts w:ascii="Garamond" w:hAnsi="Garamond"/>
        <w:b/>
        <w:sz w:val="20"/>
      </w:rPr>
      <w:t>I.P.S.S.</w:t>
    </w:r>
    <w:r w:rsidR="004442C5">
      <w:rPr>
        <w:rFonts w:ascii="Garamond" w:hAnsi="Garamond"/>
        <w:b/>
        <w:sz w:val="20"/>
      </w:rPr>
      <w:t xml:space="preserve"> “DE LILLA” </w:t>
    </w:r>
    <w:r w:rsidR="003E6A63" w:rsidRPr="00585B66">
      <w:rPr>
        <w:rFonts w:ascii="Garamond" w:hAnsi="Garamond"/>
        <w:b/>
        <w:sz w:val="20"/>
      </w:rPr>
      <w:t>Via Pantaleo, 1 – 70014 Conversano (BA) – tel./fax 080-4955408</w:t>
    </w:r>
  </w:p>
  <w:p w:rsidR="004902E7" w:rsidRPr="00417FDE" w:rsidRDefault="004902E7" w:rsidP="00E42008">
    <w:pPr>
      <w:pStyle w:val="Intestazione"/>
      <w:tabs>
        <w:tab w:val="clear" w:pos="4819"/>
        <w:tab w:val="left" w:pos="4678"/>
        <w:tab w:val="center" w:pos="5103"/>
      </w:tabs>
      <w:jc w:val="center"/>
      <w:rPr>
        <w:rFonts w:ascii="Garamond" w:hAnsi="Garamond"/>
        <w:b/>
        <w:sz w:val="20"/>
      </w:rPr>
    </w:pPr>
    <w:r w:rsidRPr="00417FDE">
      <w:rPr>
        <w:rFonts w:ascii="Garamond" w:hAnsi="Garamond"/>
        <w:b/>
        <w:sz w:val="20"/>
      </w:rPr>
      <w:t>C</w:t>
    </w:r>
    <w:r w:rsidR="004442C5" w:rsidRPr="00417FDE">
      <w:rPr>
        <w:rFonts w:ascii="Garamond" w:hAnsi="Garamond"/>
        <w:b/>
        <w:sz w:val="20"/>
      </w:rPr>
      <w:t>odice Meccanografico</w:t>
    </w:r>
    <w:r w:rsidRPr="00417FDE">
      <w:rPr>
        <w:rFonts w:ascii="Garamond" w:hAnsi="Garamond"/>
        <w:b/>
        <w:sz w:val="20"/>
      </w:rPr>
      <w:t xml:space="preserve"> BAIS07300N</w:t>
    </w:r>
    <w:r w:rsidR="004442C5" w:rsidRPr="00417FDE">
      <w:rPr>
        <w:rFonts w:ascii="Garamond" w:hAnsi="Garamond"/>
        <w:b/>
        <w:sz w:val="20"/>
      </w:rPr>
      <w:t xml:space="preserve">- Codice </w:t>
    </w:r>
    <w:r w:rsidRPr="00417FDE">
      <w:rPr>
        <w:rFonts w:ascii="Garamond" w:hAnsi="Garamond"/>
        <w:b/>
        <w:sz w:val="20"/>
      </w:rPr>
      <w:t>F</w:t>
    </w:r>
    <w:r w:rsidR="004442C5" w:rsidRPr="00417FDE">
      <w:rPr>
        <w:rFonts w:ascii="Garamond" w:hAnsi="Garamond"/>
        <w:b/>
        <w:sz w:val="20"/>
      </w:rPr>
      <w:t>iscale</w:t>
    </w:r>
    <w:r w:rsidRPr="00417FDE">
      <w:rPr>
        <w:rFonts w:ascii="Garamond" w:hAnsi="Garamond"/>
        <w:b/>
        <w:sz w:val="20"/>
      </w:rPr>
      <w:t xml:space="preserve"> 93469320720</w:t>
    </w:r>
  </w:p>
  <w:p w:rsidR="00E42008" w:rsidRDefault="00D220F9" w:rsidP="00E42008">
    <w:pPr>
      <w:pStyle w:val="Intestazione"/>
      <w:tabs>
        <w:tab w:val="clear" w:pos="4819"/>
        <w:tab w:val="left" w:pos="4678"/>
        <w:tab w:val="center" w:pos="5103"/>
      </w:tabs>
      <w:jc w:val="center"/>
      <w:rPr>
        <w:rFonts w:ascii="Garamond" w:hAnsi="Garamond"/>
        <w:b/>
        <w:sz w:val="20"/>
      </w:rPr>
    </w:pPr>
    <w:r w:rsidRPr="00585B66">
      <w:rPr>
        <w:rFonts w:ascii="Garamond" w:hAnsi="Garamond"/>
        <w:b/>
        <w:sz w:val="20"/>
      </w:rPr>
      <w:t xml:space="preserve">e-mail: </w:t>
    </w:r>
    <w:hyperlink r:id="rId5" w:history="1">
      <w:r w:rsidRPr="00585B66">
        <w:rPr>
          <w:rStyle w:val="Collegamentoipertestuale"/>
          <w:rFonts w:ascii="Garamond" w:hAnsi="Garamond"/>
          <w:b/>
          <w:sz w:val="20"/>
        </w:rPr>
        <w:t>BAIS07300N</w:t>
      </w:r>
      <w:r w:rsidRPr="00585B66">
        <w:rPr>
          <w:rStyle w:val="Collegamentoipertestuale"/>
          <w:rFonts w:ascii="Garamond" w:hAnsi="Garamond" w:cs="Calibri"/>
          <w:b/>
          <w:sz w:val="20"/>
        </w:rPr>
        <w:t>@</w:t>
      </w:r>
      <w:r w:rsidR="004902E7" w:rsidRPr="00585B66">
        <w:rPr>
          <w:rStyle w:val="Collegamentoipertestuale"/>
          <w:rFonts w:ascii="Garamond" w:hAnsi="Garamond" w:cs="Calibri"/>
          <w:b/>
          <w:sz w:val="20"/>
        </w:rPr>
        <w:t>i</w:t>
      </w:r>
      <w:r w:rsidR="004902E7" w:rsidRPr="00585B66">
        <w:rPr>
          <w:rStyle w:val="Collegamentoipertestuale"/>
          <w:rFonts w:ascii="Garamond" w:hAnsi="Garamond"/>
          <w:b/>
          <w:sz w:val="20"/>
        </w:rPr>
        <w:t>struzione</w:t>
      </w:r>
      <w:r w:rsidRPr="00585B66">
        <w:rPr>
          <w:rStyle w:val="Collegamentoipertestuale"/>
          <w:rFonts w:ascii="Garamond" w:hAnsi="Garamond"/>
          <w:b/>
          <w:sz w:val="20"/>
        </w:rPr>
        <w:t>.</w:t>
      </w:r>
      <w:r w:rsidR="004902E7" w:rsidRPr="00585B66">
        <w:rPr>
          <w:rStyle w:val="Collegamentoipertestuale"/>
          <w:rFonts w:ascii="Garamond" w:hAnsi="Garamond"/>
          <w:b/>
          <w:sz w:val="20"/>
        </w:rPr>
        <w:t>it</w:t>
      </w:r>
    </w:hyperlink>
    <w:r w:rsidR="004902E7" w:rsidRPr="00585B66">
      <w:rPr>
        <w:rFonts w:ascii="Garamond" w:hAnsi="Garamond"/>
        <w:b/>
        <w:sz w:val="20"/>
      </w:rPr>
      <w:t xml:space="preserve"> PEC: </w:t>
    </w:r>
    <w:hyperlink r:id="rId6" w:history="1">
      <w:r w:rsidR="00E42008" w:rsidRPr="00A81BD9">
        <w:rPr>
          <w:rStyle w:val="Collegamentoipertestuale"/>
          <w:rFonts w:ascii="Garamond" w:hAnsi="Garamond"/>
          <w:b/>
          <w:sz w:val="20"/>
        </w:rPr>
        <w:t>BAIS07300N@pec.istruzione.it</w:t>
      </w:r>
    </w:hyperlink>
  </w:p>
  <w:p w:rsidR="004902E7" w:rsidRDefault="00E42008" w:rsidP="00486A1F">
    <w:pPr>
      <w:pStyle w:val="Intestazione"/>
      <w:tabs>
        <w:tab w:val="clear" w:pos="4819"/>
        <w:tab w:val="center" w:pos="5103"/>
      </w:tabs>
      <w:jc w:val="center"/>
      <w:rPr>
        <w:rFonts w:ascii="Garamond" w:hAnsi="Garamond"/>
        <w:b/>
        <w:sz w:val="20"/>
      </w:rPr>
    </w:pPr>
    <w:r>
      <w:rPr>
        <w:rFonts w:ascii="Garamond" w:hAnsi="Garamond"/>
        <w:b/>
        <w:sz w:val="20"/>
      </w:rPr>
      <w:t>Codice Univoco: UFSLVQ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F54" w:rsidRDefault="00AD6F5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42E3C"/>
    <w:multiLevelType w:val="hybridMultilevel"/>
    <w:tmpl w:val="04AC9E84"/>
    <w:lvl w:ilvl="0" w:tplc="A1301EA4">
      <w:start w:val="1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71A52"/>
    <w:multiLevelType w:val="hybridMultilevel"/>
    <w:tmpl w:val="D77EA6AC"/>
    <w:lvl w:ilvl="0" w:tplc="192AC10E">
      <w:start w:val="1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076B4A"/>
    <w:multiLevelType w:val="hybridMultilevel"/>
    <w:tmpl w:val="966676A4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132586"/>
    <w:multiLevelType w:val="hybridMultilevel"/>
    <w:tmpl w:val="A93AA07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A95AE1"/>
    <w:multiLevelType w:val="hybridMultilevel"/>
    <w:tmpl w:val="F872DD1E"/>
    <w:lvl w:ilvl="0" w:tplc="6F964BC4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22E86834"/>
    <w:multiLevelType w:val="hybridMultilevel"/>
    <w:tmpl w:val="5CFE1536"/>
    <w:lvl w:ilvl="0" w:tplc="F0FA2CFE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D460B3"/>
    <w:multiLevelType w:val="hybridMultilevel"/>
    <w:tmpl w:val="C0B8EF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EC3F5F"/>
    <w:multiLevelType w:val="hybridMultilevel"/>
    <w:tmpl w:val="FF2E11E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316B74"/>
    <w:multiLevelType w:val="hybridMultilevel"/>
    <w:tmpl w:val="8132C844"/>
    <w:lvl w:ilvl="0" w:tplc="8BE2098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2A50FEA"/>
    <w:multiLevelType w:val="hybridMultilevel"/>
    <w:tmpl w:val="6B620498"/>
    <w:lvl w:ilvl="0" w:tplc="0410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>
    <w:nsid w:val="3F2A7B2C"/>
    <w:multiLevelType w:val="hybridMultilevel"/>
    <w:tmpl w:val="9224F530"/>
    <w:lvl w:ilvl="0" w:tplc="EF54F8C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63D36A7"/>
    <w:multiLevelType w:val="hybridMultilevel"/>
    <w:tmpl w:val="E89067B6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7F360B9"/>
    <w:multiLevelType w:val="hybridMultilevel"/>
    <w:tmpl w:val="153011AC"/>
    <w:lvl w:ilvl="0" w:tplc="71D8D5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8470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06B8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208E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A662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4E28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C8FA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F041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C4D2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58904547"/>
    <w:multiLevelType w:val="hybridMultilevel"/>
    <w:tmpl w:val="DA5691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EB22DD"/>
    <w:multiLevelType w:val="hybridMultilevel"/>
    <w:tmpl w:val="71F8DBAA"/>
    <w:lvl w:ilvl="0" w:tplc="18745BE0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694B34"/>
    <w:multiLevelType w:val="hybridMultilevel"/>
    <w:tmpl w:val="B3C409A6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81F3086"/>
    <w:multiLevelType w:val="hybridMultilevel"/>
    <w:tmpl w:val="56126012"/>
    <w:lvl w:ilvl="0" w:tplc="06FE77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6"/>
  </w:num>
  <w:num w:numId="4">
    <w:abstractNumId w:val="5"/>
  </w:num>
  <w:num w:numId="5">
    <w:abstractNumId w:val="14"/>
  </w:num>
  <w:num w:numId="6">
    <w:abstractNumId w:val="9"/>
  </w:num>
  <w:num w:numId="7">
    <w:abstractNumId w:val="13"/>
  </w:num>
  <w:num w:numId="8">
    <w:abstractNumId w:val="1"/>
  </w:num>
  <w:num w:numId="9">
    <w:abstractNumId w:val="0"/>
  </w:num>
  <w:num w:numId="10">
    <w:abstractNumId w:val="3"/>
  </w:num>
  <w:num w:numId="11">
    <w:abstractNumId w:val="11"/>
  </w:num>
  <w:num w:numId="12">
    <w:abstractNumId w:val="15"/>
  </w:num>
  <w:num w:numId="13">
    <w:abstractNumId w:val="2"/>
  </w:num>
  <w:num w:numId="14">
    <w:abstractNumId w:val="12"/>
  </w:num>
  <w:num w:numId="15">
    <w:abstractNumId w:val="8"/>
  </w:num>
  <w:num w:numId="16">
    <w:abstractNumId w:val="10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/>
  <w:attachedTemplate r:id="rId1"/>
  <w:defaultTabStop w:val="708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8DA"/>
    <w:rsid w:val="00000DA1"/>
    <w:rsid w:val="00007335"/>
    <w:rsid w:val="00011388"/>
    <w:rsid w:val="00011D9F"/>
    <w:rsid w:val="00012BAC"/>
    <w:rsid w:val="000366CC"/>
    <w:rsid w:val="000376E1"/>
    <w:rsid w:val="00045E14"/>
    <w:rsid w:val="00052189"/>
    <w:rsid w:val="00057493"/>
    <w:rsid w:val="00096165"/>
    <w:rsid w:val="000A71F0"/>
    <w:rsid w:val="000D088E"/>
    <w:rsid w:val="000E5948"/>
    <w:rsid w:val="000F2E6E"/>
    <w:rsid w:val="001157E6"/>
    <w:rsid w:val="001259E3"/>
    <w:rsid w:val="0015489B"/>
    <w:rsid w:val="001672B9"/>
    <w:rsid w:val="001D6FDB"/>
    <w:rsid w:val="001E15AB"/>
    <w:rsid w:val="001E47CB"/>
    <w:rsid w:val="001F04EF"/>
    <w:rsid w:val="0020185F"/>
    <w:rsid w:val="00236B90"/>
    <w:rsid w:val="00247CFD"/>
    <w:rsid w:val="002519E9"/>
    <w:rsid w:val="002575DA"/>
    <w:rsid w:val="002811E1"/>
    <w:rsid w:val="002830C7"/>
    <w:rsid w:val="0029629C"/>
    <w:rsid w:val="00296C03"/>
    <w:rsid w:val="002B51CE"/>
    <w:rsid w:val="002C7FF8"/>
    <w:rsid w:val="002D58BC"/>
    <w:rsid w:val="002D7F03"/>
    <w:rsid w:val="002E7C40"/>
    <w:rsid w:val="00305375"/>
    <w:rsid w:val="00314EF0"/>
    <w:rsid w:val="003404CA"/>
    <w:rsid w:val="003423FA"/>
    <w:rsid w:val="00387160"/>
    <w:rsid w:val="00391FB6"/>
    <w:rsid w:val="003B1A07"/>
    <w:rsid w:val="003B5E87"/>
    <w:rsid w:val="003E6A63"/>
    <w:rsid w:val="003E7BFC"/>
    <w:rsid w:val="003F12A4"/>
    <w:rsid w:val="00407792"/>
    <w:rsid w:val="00415F55"/>
    <w:rsid w:val="00417FDE"/>
    <w:rsid w:val="00423F6A"/>
    <w:rsid w:val="0042564B"/>
    <w:rsid w:val="00425D71"/>
    <w:rsid w:val="004332DB"/>
    <w:rsid w:val="00434C14"/>
    <w:rsid w:val="004442C5"/>
    <w:rsid w:val="00466544"/>
    <w:rsid w:val="004816C9"/>
    <w:rsid w:val="00483469"/>
    <w:rsid w:val="00486899"/>
    <w:rsid w:val="00486A1F"/>
    <w:rsid w:val="00487226"/>
    <w:rsid w:val="004902E7"/>
    <w:rsid w:val="00494E75"/>
    <w:rsid w:val="0049519B"/>
    <w:rsid w:val="00495A7E"/>
    <w:rsid w:val="004A4A8A"/>
    <w:rsid w:val="004C32AE"/>
    <w:rsid w:val="004F53B6"/>
    <w:rsid w:val="00502F3D"/>
    <w:rsid w:val="00520C6C"/>
    <w:rsid w:val="0052204A"/>
    <w:rsid w:val="00523B18"/>
    <w:rsid w:val="00525902"/>
    <w:rsid w:val="005579E8"/>
    <w:rsid w:val="0056045B"/>
    <w:rsid w:val="00572934"/>
    <w:rsid w:val="00582D32"/>
    <w:rsid w:val="00585B66"/>
    <w:rsid w:val="00591ABC"/>
    <w:rsid w:val="00593C16"/>
    <w:rsid w:val="005A32E2"/>
    <w:rsid w:val="00600D21"/>
    <w:rsid w:val="00604D99"/>
    <w:rsid w:val="00611A8D"/>
    <w:rsid w:val="00612C66"/>
    <w:rsid w:val="00614CDA"/>
    <w:rsid w:val="00636162"/>
    <w:rsid w:val="00641C4E"/>
    <w:rsid w:val="00694A08"/>
    <w:rsid w:val="00694D7A"/>
    <w:rsid w:val="006A69A4"/>
    <w:rsid w:val="006C28DA"/>
    <w:rsid w:val="006D0D1C"/>
    <w:rsid w:val="006F1D6A"/>
    <w:rsid w:val="006F7AB2"/>
    <w:rsid w:val="00714C35"/>
    <w:rsid w:val="0073541F"/>
    <w:rsid w:val="0074173B"/>
    <w:rsid w:val="0076183F"/>
    <w:rsid w:val="00762FF8"/>
    <w:rsid w:val="00774FB2"/>
    <w:rsid w:val="00781BFA"/>
    <w:rsid w:val="00784B5A"/>
    <w:rsid w:val="007C0E62"/>
    <w:rsid w:val="007C26E4"/>
    <w:rsid w:val="007C6149"/>
    <w:rsid w:val="007C6B51"/>
    <w:rsid w:val="007E216E"/>
    <w:rsid w:val="007F0E65"/>
    <w:rsid w:val="00826759"/>
    <w:rsid w:val="0086557D"/>
    <w:rsid w:val="008E266C"/>
    <w:rsid w:val="008F3099"/>
    <w:rsid w:val="008F575F"/>
    <w:rsid w:val="00900AC4"/>
    <w:rsid w:val="00904179"/>
    <w:rsid w:val="0090478D"/>
    <w:rsid w:val="0091292F"/>
    <w:rsid w:val="00912EE4"/>
    <w:rsid w:val="009245DE"/>
    <w:rsid w:val="0092684B"/>
    <w:rsid w:val="009314CC"/>
    <w:rsid w:val="0094192B"/>
    <w:rsid w:val="00954743"/>
    <w:rsid w:val="00964A9B"/>
    <w:rsid w:val="009725AF"/>
    <w:rsid w:val="00983C5A"/>
    <w:rsid w:val="009A1E47"/>
    <w:rsid w:val="009A7B40"/>
    <w:rsid w:val="009B4769"/>
    <w:rsid w:val="009C3D2E"/>
    <w:rsid w:val="009E1CBF"/>
    <w:rsid w:val="009E27CB"/>
    <w:rsid w:val="009F22CE"/>
    <w:rsid w:val="00A12FC7"/>
    <w:rsid w:val="00A224EA"/>
    <w:rsid w:val="00A35592"/>
    <w:rsid w:val="00A45074"/>
    <w:rsid w:val="00A95CB6"/>
    <w:rsid w:val="00AC16D4"/>
    <w:rsid w:val="00AC298E"/>
    <w:rsid w:val="00AD04CB"/>
    <w:rsid w:val="00AD4A71"/>
    <w:rsid w:val="00AD6F54"/>
    <w:rsid w:val="00B175A3"/>
    <w:rsid w:val="00B26304"/>
    <w:rsid w:val="00B30546"/>
    <w:rsid w:val="00B36AE8"/>
    <w:rsid w:val="00B36D27"/>
    <w:rsid w:val="00B47995"/>
    <w:rsid w:val="00B51516"/>
    <w:rsid w:val="00B5666C"/>
    <w:rsid w:val="00B62C0E"/>
    <w:rsid w:val="00B740FC"/>
    <w:rsid w:val="00B81036"/>
    <w:rsid w:val="00BB0426"/>
    <w:rsid w:val="00BC53A6"/>
    <w:rsid w:val="00C03719"/>
    <w:rsid w:val="00C06477"/>
    <w:rsid w:val="00C10D67"/>
    <w:rsid w:val="00C16716"/>
    <w:rsid w:val="00C25302"/>
    <w:rsid w:val="00C36BB2"/>
    <w:rsid w:val="00C62E0E"/>
    <w:rsid w:val="00C73AB6"/>
    <w:rsid w:val="00C80E05"/>
    <w:rsid w:val="00C91865"/>
    <w:rsid w:val="00C9375A"/>
    <w:rsid w:val="00C96DD2"/>
    <w:rsid w:val="00CA2D46"/>
    <w:rsid w:val="00CA4813"/>
    <w:rsid w:val="00CD3C29"/>
    <w:rsid w:val="00CE3840"/>
    <w:rsid w:val="00CE5120"/>
    <w:rsid w:val="00CE5794"/>
    <w:rsid w:val="00CF575F"/>
    <w:rsid w:val="00D047ED"/>
    <w:rsid w:val="00D21799"/>
    <w:rsid w:val="00D220F9"/>
    <w:rsid w:val="00D43992"/>
    <w:rsid w:val="00D5283B"/>
    <w:rsid w:val="00D630CD"/>
    <w:rsid w:val="00D67242"/>
    <w:rsid w:val="00D716D1"/>
    <w:rsid w:val="00D97113"/>
    <w:rsid w:val="00DD405E"/>
    <w:rsid w:val="00E07C15"/>
    <w:rsid w:val="00E143F2"/>
    <w:rsid w:val="00E15449"/>
    <w:rsid w:val="00E3638F"/>
    <w:rsid w:val="00E36D6C"/>
    <w:rsid w:val="00E41DA6"/>
    <w:rsid w:val="00E42008"/>
    <w:rsid w:val="00E623B2"/>
    <w:rsid w:val="00E6450B"/>
    <w:rsid w:val="00E730BE"/>
    <w:rsid w:val="00E7701B"/>
    <w:rsid w:val="00E82ED4"/>
    <w:rsid w:val="00E83B1E"/>
    <w:rsid w:val="00EA114C"/>
    <w:rsid w:val="00EA68D8"/>
    <w:rsid w:val="00EB12C6"/>
    <w:rsid w:val="00EB6BD6"/>
    <w:rsid w:val="00ED1E20"/>
    <w:rsid w:val="00EE0E71"/>
    <w:rsid w:val="00EF23EB"/>
    <w:rsid w:val="00EF2FBE"/>
    <w:rsid w:val="00EF3AB0"/>
    <w:rsid w:val="00F020D7"/>
    <w:rsid w:val="00F04E08"/>
    <w:rsid w:val="00F078D6"/>
    <w:rsid w:val="00F240FB"/>
    <w:rsid w:val="00F36DA1"/>
    <w:rsid w:val="00F479C0"/>
    <w:rsid w:val="00F615FC"/>
    <w:rsid w:val="00F906DF"/>
    <w:rsid w:val="00FC1220"/>
    <w:rsid w:val="00FC399C"/>
    <w:rsid w:val="00FC6E8F"/>
    <w:rsid w:val="00FD1975"/>
    <w:rsid w:val="00FD755D"/>
    <w:rsid w:val="00FE18C8"/>
    <w:rsid w:val="00FF13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314CC"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E6A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6A63"/>
  </w:style>
  <w:style w:type="paragraph" w:styleId="Pidipagina">
    <w:name w:val="footer"/>
    <w:basedOn w:val="Normale"/>
    <w:link w:val="PidipaginaCarattere"/>
    <w:uiPriority w:val="99"/>
    <w:unhideWhenUsed/>
    <w:rsid w:val="003E6A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6A63"/>
  </w:style>
  <w:style w:type="paragraph" w:styleId="Paragrafoelenco">
    <w:name w:val="List Paragraph"/>
    <w:basedOn w:val="Normale"/>
    <w:uiPriority w:val="34"/>
    <w:qFormat/>
    <w:rsid w:val="00B36D2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9375A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53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53B6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AD6F54"/>
    <w:pPr>
      <w:autoSpaceDE w:val="0"/>
      <w:autoSpaceDN w:val="0"/>
      <w:adjustRightInd w:val="0"/>
    </w:pPr>
    <w:rPr>
      <w:rFonts w:ascii="Garamond" w:eastAsiaTheme="minorHAnsi" w:hAnsi="Garamond" w:cs="Garamond"/>
      <w:color w:val="000000"/>
      <w:sz w:val="24"/>
      <w:szCs w:val="24"/>
      <w:lang w:eastAsia="en-US"/>
    </w:rPr>
  </w:style>
  <w:style w:type="paragraph" w:styleId="NormaleWeb">
    <w:name w:val="Normal (Web)"/>
    <w:basedOn w:val="Normale"/>
    <w:uiPriority w:val="99"/>
    <w:semiHidden/>
    <w:unhideWhenUsed/>
    <w:rsid w:val="00AD6F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012BAC"/>
    <w:rPr>
      <w:i/>
      <w:iCs/>
    </w:rPr>
  </w:style>
  <w:style w:type="paragraph" w:styleId="Nessunaspaziatura">
    <w:name w:val="No Spacing"/>
    <w:uiPriority w:val="1"/>
    <w:qFormat/>
    <w:rsid w:val="00C73AB6"/>
    <w:pPr>
      <w:ind w:left="567" w:firstLine="567"/>
      <w:jc w:val="both"/>
    </w:pPr>
    <w:rPr>
      <w:rFonts w:ascii="Arial" w:eastAsia="Times New Roman" w:hAnsi="Arial"/>
      <w:sz w:val="24"/>
      <w:szCs w:val="24"/>
    </w:rPr>
  </w:style>
  <w:style w:type="table" w:styleId="Grigliatabella">
    <w:name w:val="Table Grid"/>
    <w:basedOn w:val="Tabellanormale"/>
    <w:uiPriority w:val="39"/>
    <w:rsid w:val="00614C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314CC"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E6A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6A63"/>
  </w:style>
  <w:style w:type="paragraph" w:styleId="Pidipagina">
    <w:name w:val="footer"/>
    <w:basedOn w:val="Normale"/>
    <w:link w:val="PidipaginaCarattere"/>
    <w:uiPriority w:val="99"/>
    <w:unhideWhenUsed/>
    <w:rsid w:val="003E6A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6A63"/>
  </w:style>
  <w:style w:type="paragraph" w:styleId="Paragrafoelenco">
    <w:name w:val="List Paragraph"/>
    <w:basedOn w:val="Normale"/>
    <w:uiPriority w:val="34"/>
    <w:qFormat/>
    <w:rsid w:val="00B36D2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9375A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53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53B6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AD6F54"/>
    <w:pPr>
      <w:autoSpaceDE w:val="0"/>
      <w:autoSpaceDN w:val="0"/>
      <w:adjustRightInd w:val="0"/>
    </w:pPr>
    <w:rPr>
      <w:rFonts w:ascii="Garamond" w:eastAsiaTheme="minorHAnsi" w:hAnsi="Garamond" w:cs="Garamond"/>
      <w:color w:val="000000"/>
      <w:sz w:val="24"/>
      <w:szCs w:val="24"/>
      <w:lang w:eastAsia="en-US"/>
    </w:rPr>
  </w:style>
  <w:style w:type="paragraph" w:styleId="NormaleWeb">
    <w:name w:val="Normal (Web)"/>
    <w:basedOn w:val="Normale"/>
    <w:uiPriority w:val="99"/>
    <w:semiHidden/>
    <w:unhideWhenUsed/>
    <w:rsid w:val="00AD6F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012BAC"/>
    <w:rPr>
      <w:i/>
      <w:iCs/>
    </w:rPr>
  </w:style>
  <w:style w:type="paragraph" w:styleId="Nessunaspaziatura">
    <w:name w:val="No Spacing"/>
    <w:uiPriority w:val="1"/>
    <w:qFormat/>
    <w:rsid w:val="00C73AB6"/>
    <w:pPr>
      <w:ind w:left="567" w:firstLine="567"/>
      <w:jc w:val="both"/>
    </w:pPr>
    <w:rPr>
      <w:rFonts w:ascii="Arial" w:eastAsia="Times New Roman" w:hAnsi="Arial"/>
      <w:sz w:val="24"/>
      <w:szCs w:val="24"/>
    </w:rPr>
  </w:style>
  <w:style w:type="table" w:styleId="Grigliatabella">
    <w:name w:val="Table Grid"/>
    <w:basedOn w:val="Tabellanormale"/>
    <w:uiPriority w:val="39"/>
    <w:rsid w:val="00614C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0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3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84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3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6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82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mailto:BAIS07300N@pec.istruzione.it" TargetMode="External"/><Relationship Id="rId5" Type="http://schemas.openxmlformats.org/officeDocument/2006/relationships/hyperlink" Target="mailto:BAIS07300N@ISTRUZIONE.IT" TargetMode="External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Desktop\A.%20S.%202016-2017\CARTA%20INTESTAT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</Template>
  <TotalTime>0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mariuccia</cp:lastModifiedBy>
  <cp:revision>2</cp:revision>
  <cp:lastPrinted>2017-03-10T14:38:00Z</cp:lastPrinted>
  <dcterms:created xsi:type="dcterms:W3CDTF">2017-10-18T12:45:00Z</dcterms:created>
  <dcterms:modified xsi:type="dcterms:W3CDTF">2017-10-18T12:45:00Z</dcterms:modified>
</cp:coreProperties>
</file>